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3B" w:rsidRPr="00E6683B" w:rsidRDefault="00E6683B" w:rsidP="00151D5B">
      <w:pPr>
        <w:jc w:val="center"/>
        <w:rPr>
          <w:rFonts w:asciiTheme="minorHAnsi" w:hAnsiTheme="minorHAnsi"/>
          <w:sz w:val="16"/>
          <w:szCs w:val="22"/>
        </w:rPr>
      </w:pPr>
    </w:p>
    <w:p w:rsidR="00151D5B" w:rsidRPr="00E6683B" w:rsidRDefault="009739DF" w:rsidP="00151D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Tisztelt </w:t>
      </w:r>
      <w:r w:rsidR="006D5731" w:rsidRPr="00E6683B">
        <w:rPr>
          <w:rFonts w:asciiTheme="minorHAnsi" w:hAnsiTheme="minorHAnsi"/>
          <w:b/>
          <w:sz w:val="22"/>
          <w:szCs w:val="22"/>
        </w:rPr>
        <w:t>Szülő</w:t>
      </w:r>
      <w:r w:rsidR="00151D5B" w:rsidRPr="00E6683B">
        <w:rPr>
          <w:rFonts w:asciiTheme="minorHAnsi" w:hAnsiTheme="minorHAnsi"/>
          <w:b/>
          <w:sz w:val="22"/>
          <w:szCs w:val="22"/>
        </w:rPr>
        <w:t>!</w:t>
      </w:r>
    </w:p>
    <w:p w:rsidR="00151D5B" w:rsidRPr="00E6683B" w:rsidRDefault="00151D5B" w:rsidP="00151D5B">
      <w:pPr>
        <w:rPr>
          <w:rFonts w:asciiTheme="minorHAnsi" w:hAnsiTheme="minorHAnsi"/>
          <w:sz w:val="16"/>
          <w:szCs w:val="22"/>
        </w:rPr>
      </w:pPr>
    </w:p>
    <w:p w:rsidR="00151D5B" w:rsidRPr="00E6683B" w:rsidRDefault="009739DF" w:rsidP="00151D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2022/2023</w:t>
      </w:r>
      <w:r w:rsidR="00904992" w:rsidRPr="00E6683B">
        <w:rPr>
          <w:rFonts w:asciiTheme="minorHAnsi" w:hAnsiTheme="minorHAnsi"/>
          <w:sz w:val="22"/>
          <w:szCs w:val="22"/>
        </w:rPr>
        <w:t>-e</w:t>
      </w:r>
      <w:r w:rsidR="00151D5B" w:rsidRPr="00E6683B">
        <w:rPr>
          <w:rFonts w:asciiTheme="minorHAnsi" w:hAnsiTheme="minorHAnsi"/>
          <w:sz w:val="22"/>
          <w:szCs w:val="22"/>
        </w:rPr>
        <w:t>s tanév megkezdésére a következőkben felsorol</w:t>
      </w:r>
      <w:r w:rsidR="006D5731" w:rsidRPr="00E6683B">
        <w:rPr>
          <w:rFonts w:asciiTheme="minorHAnsi" w:hAnsiTheme="minorHAnsi"/>
          <w:sz w:val="22"/>
          <w:szCs w:val="22"/>
        </w:rPr>
        <w:t>t</w:t>
      </w:r>
      <w:r w:rsidR="00C237EE" w:rsidRPr="00E6683B">
        <w:rPr>
          <w:rFonts w:asciiTheme="minorHAnsi" w:hAnsiTheme="minorHAnsi"/>
          <w:sz w:val="22"/>
          <w:szCs w:val="22"/>
        </w:rPr>
        <w:t xml:space="preserve"> felszerelésekre lesz szüksége 4</w:t>
      </w:r>
      <w:r w:rsidR="006D5731" w:rsidRPr="00E6683B">
        <w:rPr>
          <w:rFonts w:asciiTheme="minorHAnsi" w:hAnsiTheme="minorHAnsi"/>
          <w:sz w:val="22"/>
          <w:szCs w:val="22"/>
        </w:rPr>
        <w:t>. osztályos gyermekének</w:t>
      </w:r>
      <w:r w:rsidR="00151D5B" w:rsidRPr="00E6683B">
        <w:rPr>
          <w:rFonts w:asciiTheme="minorHAnsi" w:hAnsiTheme="minorHAnsi"/>
          <w:sz w:val="22"/>
          <w:szCs w:val="22"/>
        </w:rPr>
        <w:t>:</w:t>
      </w:r>
    </w:p>
    <w:p w:rsidR="00AE4D07" w:rsidRPr="00E6683B" w:rsidRDefault="00AE4D07" w:rsidP="005F6628">
      <w:pPr>
        <w:jc w:val="both"/>
        <w:rPr>
          <w:rFonts w:asciiTheme="minorHAnsi" w:hAnsiTheme="minorHAnsi"/>
          <w:b/>
          <w:sz w:val="16"/>
          <w:szCs w:val="22"/>
        </w:rPr>
      </w:pPr>
    </w:p>
    <w:tbl>
      <w:tblPr>
        <w:tblStyle w:val="Rcsostblzat"/>
        <w:tblW w:w="10490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  <w:gridCol w:w="5704"/>
      </w:tblGrid>
      <w:tr w:rsidR="006D5731" w:rsidRPr="00E6683B" w:rsidTr="00E6683B">
        <w:trPr>
          <w:jc w:val="center"/>
        </w:trPr>
        <w:tc>
          <w:tcPr>
            <w:tcW w:w="4786" w:type="dxa"/>
          </w:tcPr>
          <w:p w:rsidR="006D5731" w:rsidRPr="00B23EF5" w:rsidRDefault="00C237EE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8 db vonalas füzet (21</w:t>
            </w:r>
            <w:r w:rsidR="00601D8D" w:rsidRPr="00B23EF5">
              <w:rPr>
                <w:rFonts w:asciiTheme="minorHAnsi" w:hAnsiTheme="minorHAnsi"/>
                <w:sz w:val="20"/>
                <w:szCs w:val="20"/>
              </w:rPr>
              <w:t>-32) (Magyar, A</w:t>
            </w:r>
            <w:r w:rsidR="006D5731" w:rsidRPr="00B23EF5">
              <w:rPr>
                <w:rFonts w:asciiTheme="minorHAnsi" w:hAnsiTheme="minorHAnsi"/>
                <w:sz w:val="20"/>
                <w:szCs w:val="20"/>
              </w:rPr>
              <w:t>ngol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>, Biblia</w:t>
            </w:r>
            <w:r w:rsidR="006D5731" w:rsidRPr="00B23EF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839DF" w:rsidRPr="00B23EF5" w:rsidRDefault="007839DF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3</w:t>
            </w:r>
            <w:r w:rsidR="006D5731" w:rsidRPr="00B23EF5">
              <w:rPr>
                <w:rFonts w:asciiTheme="minorHAnsi" w:hAnsiTheme="minorHAnsi"/>
                <w:sz w:val="20"/>
                <w:szCs w:val="20"/>
              </w:rPr>
              <w:t xml:space="preserve"> db </w:t>
            </w:r>
            <w:r w:rsidR="00C237EE" w:rsidRPr="00B23EF5">
              <w:rPr>
                <w:rFonts w:asciiTheme="minorHAnsi" w:hAnsiTheme="minorHAnsi"/>
                <w:sz w:val="20"/>
                <w:szCs w:val="20"/>
              </w:rPr>
              <w:t>A4-es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 xml:space="preserve"> (nem spirál!) négyzetrácsos füzet (87-32)</w:t>
            </w:r>
          </w:p>
          <w:p w:rsidR="0004291F" w:rsidRPr="00B23EF5" w:rsidRDefault="0004291F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szótárfüzet</w:t>
            </w:r>
            <w:r w:rsidR="00601D8D" w:rsidRPr="00B23EF5">
              <w:rPr>
                <w:rFonts w:asciiTheme="minorHAnsi" w:hAnsiTheme="minorHAnsi"/>
                <w:sz w:val="20"/>
                <w:szCs w:val="20"/>
              </w:rPr>
              <w:t xml:space="preserve"> (Angol)</w:t>
            </w:r>
          </w:p>
          <w:p w:rsidR="0004291F" w:rsidRPr="00B23EF5" w:rsidRDefault="0004291F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kisalakú hangjegyfüzet</w:t>
            </w:r>
            <w:r w:rsidR="00601D8D" w:rsidRPr="00B23EF5">
              <w:rPr>
                <w:rFonts w:asciiTheme="minorHAnsi" w:hAnsiTheme="minorHAnsi"/>
                <w:sz w:val="20"/>
                <w:szCs w:val="20"/>
              </w:rPr>
              <w:t xml:space="preserve"> (Ének-zene)</w:t>
            </w:r>
          </w:p>
          <w:p w:rsidR="003A2DF9" w:rsidRPr="00B23EF5" w:rsidRDefault="00C237EE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A4-es vonalas</w:t>
            </w:r>
            <w:r w:rsidR="003A2DF9" w:rsidRPr="00B23EF5">
              <w:rPr>
                <w:rFonts w:asciiTheme="minorHAnsi" w:hAnsiTheme="minorHAnsi"/>
                <w:sz w:val="20"/>
                <w:szCs w:val="20"/>
              </w:rPr>
              <w:t xml:space="preserve"> füzet</w:t>
            </w:r>
            <w:r w:rsidR="00601D8D" w:rsidRPr="00B23EF5">
              <w:rPr>
                <w:rFonts w:asciiTheme="minorHAnsi" w:hAnsiTheme="minorHAnsi"/>
                <w:sz w:val="20"/>
                <w:szCs w:val="20"/>
              </w:rPr>
              <w:t xml:space="preserve"> (Környezetismeret)</w:t>
            </w:r>
          </w:p>
          <w:p w:rsidR="006D5731" w:rsidRPr="00B23EF5" w:rsidRDefault="006D5731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üzenő füzet (</w:t>
            </w:r>
            <w:r w:rsidR="00C237EE" w:rsidRPr="00B23EF5">
              <w:rPr>
                <w:rFonts w:asciiTheme="minorHAnsi" w:hAnsiTheme="minorHAnsi"/>
                <w:sz w:val="20"/>
                <w:szCs w:val="20"/>
              </w:rPr>
              <w:t>21</w:t>
            </w:r>
            <w:r w:rsidR="0004291F" w:rsidRPr="00B23EF5">
              <w:rPr>
                <w:rFonts w:asciiTheme="minorHAnsi" w:hAnsiTheme="minorHAnsi"/>
                <w:sz w:val="20"/>
                <w:szCs w:val="20"/>
              </w:rPr>
              <w:t>-32-es vonalas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839DF" w:rsidRPr="00B23EF5" w:rsidRDefault="007839DF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Leckefüzet (így lehet kapni, ez a neve)</w:t>
            </w:r>
          </w:p>
          <w:p w:rsidR="006D5731" w:rsidRPr="00B23EF5" w:rsidRDefault="00C237EE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3</w:t>
            </w:r>
            <w:r w:rsidR="0004291F" w:rsidRPr="00B23EF5">
              <w:rPr>
                <w:rFonts w:asciiTheme="minorHAnsi" w:hAnsiTheme="minorHAnsi"/>
                <w:sz w:val="20"/>
                <w:szCs w:val="20"/>
              </w:rPr>
              <w:t xml:space="preserve"> csomag fénymásoló papír (jó minőségű)</w:t>
            </w:r>
          </w:p>
          <w:p w:rsidR="006D5731" w:rsidRPr="00B23EF5" w:rsidRDefault="00DC310E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00B050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csomag színes fénymásoló papír (A4-es, 5 színű)</w:t>
            </w:r>
          </w:p>
        </w:tc>
        <w:tc>
          <w:tcPr>
            <w:tcW w:w="5704" w:type="dxa"/>
            <w:shd w:val="clear" w:color="auto" w:fill="FFFFFF" w:themeFill="background1"/>
          </w:tcPr>
          <w:p w:rsidR="006D5731" w:rsidRPr="00B23EF5" w:rsidRDefault="006D5731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3EF5">
              <w:rPr>
                <w:rFonts w:asciiTheme="minorHAnsi" w:hAnsiTheme="minorHAnsi"/>
                <w:b/>
                <w:sz w:val="20"/>
                <w:szCs w:val="20"/>
              </w:rPr>
              <w:t>Tolltartóba: (Ne olyan tolltartó, amiben ömlesztve vannak a ceruzák)</w:t>
            </w:r>
            <w:r w:rsidR="0032486F" w:rsidRPr="00B23EF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D5731" w:rsidRPr="00B23EF5" w:rsidRDefault="007A6851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5</w:t>
            </w:r>
            <w:r w:rsidR="006D5731" w:rsidRPr="00B23EF5">
              <w:rPr>
                <w:rFonts w:asciiTheme="minorHAnsi" w:hAnsiTheme="minorHAnsi"/>
                <w:sz w:val="20"/>
                <w:szCs w:val="20"/>
              </w:rPr>
              <w:t xml:space="preserve"> db </w:t>
            </w:r>
            <w:r w:rsidRPr="00B23EF5">
              <w:rPr>
                <w:rFonts w:asciiTheme="minorHAnsi" w:hAnsiTheme="minorHAnsi"/>
                <w:b/>
                <w:sz w:val="20"/>
                <w:szCs w:val="20"/>
              </w:rPr>
              <w:t xml:space="preserve">HB-s </w:t>
            </w:r>
            <w:r w:rsidR="006D5731" w:rsidRPr="00B23EF5">
              <w:rPr>
                <w:rFonts w:asciiTheme="minorHAnsi" w:hAnsiTheme="minorHAnsi"/>
                <w:b/>
                <w:sz w:val="20"/>
                <w:szCs w:val="20"/>
              </w:rPr>
              <w:t>grafit ceruza</w:t>
            </w:r>
            <w:r w:rsidR="00700429">
              <w:rPr>
                <w:rFonts w:asciiTheme="minorHAnsi" w:hAnsiTheme="minorHAnsi"/>
                <w:b/>
                <w:sz w:val="20"/>
                <w:szCs w:val="20"/>
              </w:rPr>
              <w:t>+2db 2B-s ceruza</w:t>
            </w:r>
          </w:p>
          <w:p w:rsidR="006D5731" w:rsidRPr="00B23EF5" w:rsidRDefault="006D5731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színes ceruza készlet (12 darabos)</w:t>
            </w:r>
            <w:r w:rsidR="00700429">
              <w:rPr>
                <w:rFonts w:asciiTheme="minorHAnsi" w:hAnsiTheme="minorHAnsi"/>
                <w:sz w:val="20"/>
                <w:szCs w:val="20"/>
              </w:rPr>
              <w:t>+ 2-2zöld, kék, piros ceruzák</w:t>
            </w:r>
          </w:p>
          <w:p w:rsidR="006D5731" w:rsidRPr="00B23EF5" w:rsidRDefault="006D5731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</w:t>
            </w:r>
            <w:r w:rsidR="003D37B2" w:rsidRPr="00B23E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>d</w:t>
            </w:r>
            <w:r w:rsidR="003D37B2" w:rsidRPr="00B23EF5">
              <w:rPr>
                <w:rFonts w:asciiTheme="minorHAnsi" w:hAnsiTheme="minorHAnsi"/>
                <w:sz w:val="20"/>
                <w:szCs w:val="20"/>
              </w:rPr>
              <w:t>b</w:t>
            </w:r>
            <w:r w:rsidR="007A6851" w:rsidRPr="00B23EF5">
              <w:rPr>
                <w:rFonts w:asciiTheme="minorHAnsi" w:hAnsiTheme="minorHAnsi"/>
                <w:sz w:val="20"/>
                <w:szCs w:val="20"/>
              </w:rPr>
              <w:t xml:space="preserve"> hegyező (</w:t>
            </w:r>
            <w:r w:rsidR="003D37B2" w:rsidRPr="00B23EF5">
              <w:rPr>
                <w:rFonts w:asciiTheme="minorHAnsi" w:hAnsiTheme="minorHAnsi"/>
                <w:sz w:val="20"/>
                <w:szCs w:val="20"/>
              </w:rPr>
              <w:t>2 lyukú, kicsi-nagy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D5731" w:rsidRPr="00B23EF5" w:rsidRDefault="00700429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6D5731" w:rsidRPr="00B23EF5">
              <w:rPr>
                <w:rFonts w:asciiTheme="minorHAnsi" w:hAnsiTheme="minorHAnsi"/>
                <w:sz w:val="20"/>
                <w:szCs w:val="20"/>
              </w:rPr>
              <w:t xml:space="preserve"> db </w:t>
            </w:r>
            <w:r w:rsidR="007A6851" w:rsidRPr="00B23EF5">
              <w:rPr>
                <w:rFonts w:asciiTheme="minorHAnsi" w:hAnsiTheme="minorHAnsi"/>
                <w:sz w:val="20"/>
                <w:szCs w:val="20"/>
              </w:rPr>
              <w:t xml:space="preserve">puha </w:t>
            </w:r>
            <w:r w:rsidR="006D5731" w:rsidRPr="00B23EF5">
              <w:rPr>
                <w:rFonts w:asciiTheme="minorHAnsi" w:hAnsiTheme="minorHAnsi"/>
                <w:sz w:val="20"/>
                <w:szCs w:val="20"/>
              </w:rPr>
              <w:t xml:space="preserve">radír  </w:t>
            </w:r>
          </w:p>
          <w:p w:rsidR="006D5731" w:rsidRPr="00B23EF5" w:rsidRDefault="006D5731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db 15 cm-es vonalzó</w:t>
            </w:r>
          </w:p>
          <w:p w:rsidR="007839DF" w:rsidRPr="00B23EF5" w:rsidRDefault="007839DF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2 db szépen író golyóstoll</w:t>
            </w:r>
          </w:p>
          <w:p w:rsidR="00942844" w:rsidRPr="00B23EF5" w:rsidRDefault="00942844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23EF5">
              <w:rPr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 w:themeFill="background1"/>
              </w:rPr>
              <w:t>A tolltartóban lévő eszközöket folyamatosan ellenőrizni, pótolni kell és mindig rendben kell tartani!</w:t>
            </w:r>
          </w:p>
        </w:tc>
      </w:tr>
      <w:tr w:rsidR="00E6683B" w:rsidRPr="00E6683B" w:rsidTr="00B23EF5">
        <w:trPr>
          <w:trHeight w:val="1779"/>
          <w:jc w:val="center"/>
        </w:trPr>
        <w:tc>
          <w:tcPr>
            <w:tcW w:w="4786" w:type="dxa"/>
            <w:vMerge w:val="restart"/>
          </w:tcPr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3EF5">
              <w:rPr>
                <w:rFonts w:asciiTheme="minorHAnsi" w:hAnsiTheme="minorHAnsi"/>
                <w:b/>
                <w:sz w:val="20"/>
                <w:szCs w:val="20"/>
              </w:rPr>
              <w:t>Technika és rajz tantárgyakhoz: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 xml:space="preserve">12 színű tempera és vízfesték </w:t>
            </w:r>
            <w:r w:rsidR="00700429">
              <w:rPr>
                <w:rFonts w:asciiTheme="minorHAnsi" w:hAnsiTheme="minorHAnsi"/>
                <w:sz w:val="20"/>
                <w:szCs w:val="20"/>
              </w:rPr>
              <w:t>+1db fehér festék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12 db-os olajpasztell (nem zsírkréta!)</w:t>
            </w:r>
          </w:p>
          <w:p w:rsidR="00E6683B" w:rsidRPr="00B23EF5" w:rsidRDefault="00E6683B" w:rsidP="008C58A6">
            <w:pPr>
              <w:pStyle w:val="Listaszerbekezds"/>
              <w:numPr>
                <w:ilvl w:val="1"/>
                <w:numId w:val="4"/>
              </w:num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db ecset (2-6-8-12) (nem műanyag szőrű)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 xml:space="preserve">1 db </w:t>
            </w:r>
            <w:r w:rsidR="00EC4665">
              <w:rPr>
                <w:rFonts w:asciiTheme="minorHAnsi" w:hAnsiTheme="minorHAnsi"/>
                <w:sz w:val="20"/>
                <w:szCs w:val="20"/>
              </w:rPr>
              <w:t>ecsettál, ecsetrongy</w:t>
            </w:r>
            <w:r w:rsidR="00F814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törlőrongy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12 db-os filctoll készlet (vékonyabb hegyű, ne vastag)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fehér gyurma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 xml:space="preserve">12 db-os színes ceruza készlet 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„Festőpóló” (Apa vagy anya már használt pólója tökéletes)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Cellux (tépővel)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 xml:space="preserve">2 db nagy Stift ragasztó (Pritt vagy UHT) 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2 db hagyományos technokol ragasztó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 hegyes végű olló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20 db A/3-as nem keretes műszaki rajzlap</w:t>
            </w:r>
          </w:p>
          <w:p w:rsidR="00E6683B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20 db A4-es nem keretes műszaki rajzlap</w:t>
            </w:r>
          </w:p>
          <w:p w:rsidR="00EC4665" w:rsidRDefault="00EC466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 xml:space="preserve">1 cs Színes papírkészlet </w:t>
            </w:r>
          </w:p>
          <w:p w:rsidR="00EC4665" w:rsidRDefault="00EC466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cs origami lapok</w:t>
            </w:r>
          </w:p>
          <w:p w:rsidR="00EC4665" w:rsidRPr="00B23EF5" w:rsidRDefault="00EC466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00B05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cs színes karton A/4-es (30 lap van egy csomagban)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doboz spatula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csomag mozgó szem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csomag színes zsenília drót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2-2 db vékony és vastag ragasztórúd ragasztópisztolyba való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1 csomag háztartási vatta</w:t>
            </w:r>
          </w:p>
        </w:tc>
        <w:tc>
          <w:tcPr>
            <w:tcW w:w="5704" w:type="dxa"/>
          </w:tcPr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3EF5">
              <w:rPr>
                <w:rFonts w:asciiTheme="minorHAnsi" w:hAnsiTheme="minorHAnsi"/>
                <w:b/>
                <w:sz w:val="20"/>
                <w:szCs w:val="20"/>
              </w:rPr>
              <w:t>Matematika tantárgyhoz:</w:t>
            </w:r>
          </w:p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2 db dobókocka</w:t>
            </w:r>
          </w:p>
          <w:p w:rsidR="00E6683B" w:rsidRPr="00B23EF5" w:rsidRDefault="00F8141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db boríték (játékpénzhez)</w:t>
            </w:r>
          </w:p>
          <w:p w:rsidR="00F81415" w:rsidRDefault="00F8141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db 30 cm-es vonalzó </w:t>
            </w:r>
          </w:p>
          <w:p w:rsidR="00F8141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db</w:t>
            </w:r>
            <w:r w:rsidR="00F81415">
              <w:rPr>
                <w:rFonts w:asciiTheme="minorHAnsi" w:hAnsiTheme="minorHAnsi"/>
                <w:sz w:val="20"/>
                <w:szCs w:val="20"/>
              </w:rPr>
              <w:t xml:space="preserve"> derékszögű vonalzó</w:t>
            </w:r>
          </w:p>
          <w:p w:rsidR="00E6683B" w:rsidRPr="00B23EF5" w:rsidRDefault="00F8141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db szögmérő </w:t>
            </w:r>
          </w:p>
          <w:p w:rsidR="00F81415" w:rsidRDefault="00F8141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1 db </w:t>
            </w:r>
            <w:r w:rsidR="00E6683B" w:rsidRPr="00B23EF5">
              <w:rPr>
                <w:rFonts w:asciiTheme="minorHAnsi" w:hAnsiTheme="minorHAnsi"/>
                <w:sz w:val="20"/>
                <w:szCs w:val="20"/>
              </w:rPr>
              <w:t>körző</w:t>
            </w:r>
          </w:p>
          <w:p w:rsidR="00F81415" w:rsidRPr="00B23EF5" w:rsidRDefault="00F81415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683B" w:rsidRPr="00E6683B" w:rsidTr="00B23EF5">
        <w:trPr>
          <w:trHeight w:val="1833"/>
          <w:jc w:val="center"/>
        </w:trPr>
        <w:tc>
          <w:tcPr>
            <w:tcW w:w="4786" w:type="dxa"/>
            <w:vMerge/>
          </w:tcPr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04" w:type="dxa"/>
          </w:tcPr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b/>
                <w:sz w:val="20"/>
                <w:szCs w:val="20"/>
              </w:rPr>
              <w:t>Tornafelszerelés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tornazsák, 1 db fehér póló, 1 db tornanadrág, fehér zokni, tornacipő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>,</w:t>
            </w:r>
            <w:r w:rsidR="009739DF">
              <w:rPr>
                <w:rFonts w:asciiTheme="minorHAnsi" w:hAnsiTheme="minorHAnsi"/>
                <w:sz w:val="20"/>
                <w:szCs w:val="20"/>
              </w:rPr>
              <w:t>( téli időszakban melegítő alsó és felső)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Kinti testneveléshez megfelelő alsó, felső. Lányoknak hajgumi.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3EF5">
              <w:rPr>
                <w:rFonts w:asciiTheme="minorHAnsi" w:hAnsiTheme="minorHAnsi"/>
                <w:b/>
                <w:sz w:val="20"/>
                <w:szCs w:val="20"/>
              </w:rPr>
              <w:t>Úszás felszerelés:</w:t>
            </w:r>
          </w:p>
          <w:p w:rsidR="00E6683B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egyrészes fürdőruha, papucs, törölköző, fésű, úszószemüveg, úszósapka, hajszárító-aki tud, hozzon</w:t>
            </w:r>
          </w:p>
          <w:p w:rsidR="009739DF" w:rsidRPr="00B23EF5" w:rsidRDefault="009739DF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Ünnepi öltözék : sötét szoknya ill nadrág, fehér blúz ill. ing</w:t>
            </w:r>
          </w:p>
        </w:tc>
      </w:tr>
      <w:tr w:rsidR="00E6683B" w:rsidRPr="00E6683B" w:rsidTr="00E6683B">
        <w:trPr>
          <w:trHeight w:val="2047"/>
          <w:jc w:val="center"/>
        </w:trPr>
        <w:tc>
          <w:tcPr>
            <w:tcW w:w="4786" w:type="dxa"/>
            <w:vMerge/>
          </w:tcPr>
          <w:p w:rsidR="00E6683B" w:rsidRPr="00B23EF5" w:rsidRDefault="00E6683B" w:rsidP="008C58A6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04" w:type="dxa"/>
          </w:tcPr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b/>
                <w:sz w:val="20"/>
                <w:szCs w:val="20"/>
              </w:rPr>
              <w:t>Tisztasági felszerelés</w:t>
            </w:r>
            <w:r w:rsidRPr="00B23EF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75C25" w:rsidRPr="00B23EF5" w:rsidRDefault="00475C25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Felakasztható kulacs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2 csomag szalvéta, 2 csomag papír zsebkendő (havonta)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1 csomag nedves törlőkendő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Váltócipő (nem papucs)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</w:rPr>
              <w:t>fésű</w:t>
            </w:r>
          </w:p>
          <w:p w:rsidR="00E6683B" w:rsidRPr="00B23EF5" w:rsidRDefault="00E6683B" w:rsidP="00E6683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23EF5">
              <w:rPr>
                <w:rFonts w:asciiTheme="minorHAnsi" w:hAnsiTheme="minorHAnsi"/>
                <w:sz w:val="20"/>
                <w:szCs w:val="20"/>
                <w:shd w:val="clear" w:color="auto" w:fill="FFFFFF" w:themeFill="background1"/>
              </w:rPr>
              <w:t>váltóruha (évszaknak megfelelő, külön zsákban)</w:t>
            </w:r>
          </w:p>
        </w:tc>
      </w:tr>
    </w:tbl>
    <w:p w:rsidR="005F6628" w:rsidRDefault="005F6628" w:rsidP="008C58A6">
      <w:pPr>
        <w:shd w:val="clear" w:color="auto" w:fill="FFFFFF" w:themeFill="background1"/>
        <w:jc w:val="both"/>
        <w:rPr>
          <w:rFonts w:asciiTheme="minorHAnsi" w:hAnsiTheme="minorHAnsi"/>
          <w:b/>
          <w:sz w:val="16"/>
          <w:szCs w:val="22"/>
        </w:rPr>
      </w:pPr>
    </w:p>
    <w:p w:rsidR="00B23EF5" w:rsidRPr="00E6683B" w:rsidRDefault="00B23EF5" w:rsidP="008C58A6">
      <w:pPr>
        <w:shd w:val="clear" w:color="auto" w:fill="FFFFFF" w:themeFill="background1"/>
        <w:jc w:val="both"/>
        <w:rPr>
          <w:rFonts w:asciiTheme="minorHAnsi" w:hAnsiTheme="minorHAnsi"/>
          <w:b/>
          <w:sz w:val="16"/>
          <w:szCs w:val="22"/>
        </w:rPr>
      </w:pPr>
    </w:p>
    <w:p w:rsidR="00942844" w:rsidRPr="00E6683B" w:rsidRDefault="005F6628" w:rsidP="00E6683B">
      <w:pPr>
        <w:shd w:val="clear" w:color="auto" w:fill="FFFFFF" w:themeFill="background1"/>
        <w:ind w:left="-567" w:right="-698"/>
        <w:jc w:val="both"/>
        <w:rPr>
          <w:rFonts w:asciiTheme="minorHAnsi" w:hAnsiTheme="minorHAnsi"/>
          <w:sz w:val="22"/>
          <w:szCs w:val="22"/>
        </w:rPr>
      </w:pPr>
      <w:r w:rsidRPr="00E6683B">
        <w:rPr>
          <w:rFonts w:asciiTheme="minorHAnsi" w:hAnsiTheme="minorHAnsi"/>
          <w:sz w:val="22"/>
          <w:szCs w:val="22"/>
        </w:rPr>
        <w:t xml:space="preserve">Kérjük Önöket, hogy jó minőségű eszközöket vásároljanak a gyerekeknek, hiszen azok </w:t>
      </w:r>
      <w:r w:rsidR="00014100" w:rsidRPr="00E6683B">
        <w:rPr>
          <w:rFonts w:asciiTheme="minorHAnsi" w:hAnsiTheme="minorHAnsi"/>
          <w:sz w:val="22"/>
          <w:szCs w:val="22"/>
        </w:rPr>
        <w:t>megkönnyítik iskolai munkájukat!</w:t>
      </w:r>
    </w:p>
    <w:p w:rsidR="00E6683B" w:rsidRDefault="005F6628" w:rsidP="00E6683B">
      <w:pPr>
        <w:shd w:val="clear" w:color="auto" w:fill="FFFFFF" w:themeFill="background1"/>
        <w:ind w:left="-567" w:right="-698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6683B">
        <w:rPr>
          <w:rFonts w:asciiTheme="minorHAnsi" w:hAnsiTheme="minorHAnsi"/>
          <w:b/>
          <w:sz w:val="22"/>
          <w:szCs w:val="22"/>
          <w:u w:val="single"/>
        </w:rPr>
        <w:t>A gye</w:t>
      </w:r>
      <w:r w:rsidR="00ED387E">
        <w:rPr>
          <w:rFonts w:asciiTheme="minorHAnsi" w:hAnsiTheme="minorHAnsi"/>
          <w:b/>
          <w:sz w:val="22"/>
          <w:szCs w:val="22"/>
          <w:u w:val="single"/>
        </w:rPr>
        <w:t>rmekek</w:t>
      </w:r>
      <w:r w:rsidRPr="00E6683B">
        <w:rPr>
          <w:rFonts w:asciiTheme="minorHAnsi" w:hAnsiTheme="minorHAnsi"/>
          <w:b/>
          <w:sz w:val="22"/>
          <w:szCs w:val="22"/>
          <w:u w:val="single"/>
        </w:rPr>
        <w:t xml:space="preserve"> eszközeit, - a ceruzákat is</w:t>
      </w:r>
      <w:r w:rsidR="0032486F" w:rsidRPr="00E6683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14100" w:rsidRPr="00E6683B">
        <w:rPr>
          <w:rFonts w:asciiTheme="minorHAnsi" w:hAnsiTheme="minorHAnsi"/>
          <w:b/>
          <w:sz w:val="22"/>
          <w:szCs w:val="22"/>
          <w:u w:val="single"/>
        </w:rPr>
        <w:t>- kérjük, lássák el névvel!</w:t>
      </w:r>
      <w:r w:rsidR="00601D8D" w:rsidRPr="00E6683B">
        <w:rPr>
          <w:rFonts w:asciiTheme="minorHAnsi" w:hAnsiTheme="minorHAnsi"/>
          <w:b/>
          <w:sz w:val="22"/>
          <w:szCs w:val="22"/>
          <w:u w:val="single"/>
        </w:rPr>
        <w:t xml:space="preserve"> Füzeteket, könyveket átlátszó borítóval befedni és felcímkézni!</w:t>
      </w:r>
      <w:r w:rsidR="00A07C70" w:rsidRPr="00E6683B">
        <w:rPr>
          <w:rFonts w:asciiTheme="minorHAnsi" w:hAnsiTheme="minorHAnsi"/>
          <w:b/>
          <w:sz w:val="22"/>
          <w:szCs w:val="22"/>
          <w:u w:val="single"/>
        </w:rPr>
        <w:t xml:space="preserve"> A gyer</w:t>
      </w:r>
      <w:r w:rsidR="009739DF">
        <w:rPr>
          <w:rFonts w:asciiTheme="minorHAnsi" w:hAnsiTheme="minorHAnsi"/>
          <w:b/>
          <w:sz w:val="22"/>
          <w:szCs w:val="22"/>
          <w:u w:val="single"/>
        </w:rPr>
        <w:t>m</w:t>
      </w:r>
      <w:r w:rsidR="00A07C70" w:rsidRPr="00E6683B">
        <w:rPr>
          <w:rFonts w:asciiTheme="minorHAnsi" w:hAnsiTheme="minorHAnsi"/>
          <w:b/>
          <w:sz w:val="22"/>
          <w:szCs w:val="22"/>
          <w:u w:val="single"/>
        </w:rPr>
        <w:t>ek ismerje fel a saját felszerelését!</w:t>
      </w:r>
    </w:p>
    <w:p w:rsidR="00A07C70" w:rsidRPr="00E6683B" w:rsidRDefault="00A07C70" w:rsidP="00E6683B">
      <w:pPr>
        <w:shd w:val="clear" w:color="auto" w:fill="FFFFFF" w:themeFill="background1"/>
        <w:ind w:left="-567" w:right="-698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6683B">
        <w:rPr>
          <w:rFonts w:asciiTheme="minorHAnsi" w:hAnsiTheme="minorHAnsi"/>
          <w:b/>
          <w:sz w:val="22"/>
          <w:szCs w:val="22"/>
          <w:u w:val="single"/>
        </w:rPr>
        <w:t>Kérjük, hogy mindent egyszerre hozzanak be, ne apránként!</w:t>
      </w:r>
    </w:p>
    <w:p w:rsidR="00942844" w:rsidRPr="00E6683B" w:rsidRDefault="00942844" w:rsidP="00E6683B">
      <w:pPr>
        <w:shd w:val="clear" w:color="auto" w:fill="FFFFFF" w:themeFill="background1"/>
        <w:ind w:left="-567" w:right="-698"/>
        <w:jc w:val="center"/>
        <w:rPr>
          <w:rFonts w:asciiTheme="minorHAnsi" w:hAnsiTheme="minorHAnsi"/>
          <w:sz w:val="22"/>
          <w:szCs w:val="22"/>
          <w:u w:val="single"/>
        </w:rPr>
      </w:pPr>
      <w:r w:rsidRPr="00E6683B">
        <w:rPr>
          <w:rFonts w:asciiTheme="minorHAnsi" w:hAnsiTheme="minorHAnsi"/>
          <w:sz w:val="22"/>
          <w:szCs w:val="22"/>
          <w:u w:val="single"/>
        </w:rPr>
        <w:t>A névvel e</w:t>
      </w:r>
      <w:r w:rsidR="00DC310E" w:rsidRPr="00E6683B">
        <w:rPr>
          <w:rFonts w:asciiTheme="minorHAnsi" w:hAnsiTheme="minorHAnsi"/>
          <w:sz w:val="22"/>
          <w:szCs w:val="22"/>
          <w:u w:val="single"/>
        </w:rPr>
        <w:t>llátott tans</w:t>
      </w:r>
      <w:r w:rsidR="001C6906" w:rsidRPr="00E6683B">
        <w:rPr>
          <w:rFonts w:asciiTheme="minorHAnsi" w:hAnsiTheme="minorHAnsi"/>
          <w:sz w:val="22"/>
          <w:szCs w:val="22"/>
          <w:u w:val="single"/>
        </w:rPr>
        <w:t xml:space="preserve">zereket </w:t>
      </w:r>
      <w:r w:rsidR="009E0BFD">
        <w:rPr>
          <w:rFonts w:asciiTheme="minorHAnsi" w:hAnsiTheme="minorHAnsi"/>
          <w:b/>
          <w:sz w:val="22"/>
          <w:szCs w:val="22"/>
          <w:u w:val="single"/>
        </w:rPr>
        <w:t>augusztus 30-án(szerda)</w:t>
      </w:r>
      <w:r w:rsidR="009739DF">
        <w:rPr>
          <w:rFonts w:asciiTheme="minorHAnsi" w:hAnsiTheme="minorHAnsi"/>
          <w:b/>
          <w:sz w:val="22"/>
          <w:szCs w:val="22"/>
          <w:u w:val="single"/>
        </w:rPr>
        <w:t xml:space="preserve"> , 9-12</w:t>
      </w:r>
      <w:r w:rsidRPr="00E6683B">
        <w:rPr>
          <w:rFonts w:asciiTheme="minorHAnsi" w:hAnsiTheme="minorHAnsi"/>
          <w:sz w:val="22"/>
          <w:szCs w:val="22"/>
          <w:u w:val="single"/>
        </w:rPr>
        <w:t xml:space="preserve"> között kérjük az iskolába behozni!</w:t>
      </w:r>
    </w:p>
    <w:p w:rsidR="00942844" w:rsidRPr="00E6683B" w:rsidRDefault="00942844" w:rsidP="00E6683B">
      <w:pPr>
        <w:shd w:val="clear" w:color="auto" w:fill="FFFFFF" w:themeFill="background1"/>
        <w:ind w:left="-567" w:right="-698"/>
        <w:jc w:val="both"/>
        <w:rPr>
          <w:rFonts w:asciiTheme="minorHAnsi" w:hAnsiTheme="minorHAnsi"/>
          <w:sz w:val="16"/>
          <w:szCs w:val="22"/>
          <w:u w:val="single"/>
        </w:rPr>
      </w:pPr>
    </w:p>
    <w:p w:rsidR="00942844" w:rsidRPr="00E6683B" w:rsidRDefault="009E0BFD" w:rsidP="00E6683B">
      <w:pPr>
        <w:shd w:val="clear" w:color="auto" w:fill="FFFFFF" w:themeFill="background1"/>
        <w:ind w:left="-567" w:right="-6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(</w:t>
      </w:r>
      <w:r w:rsidR="00942844" w:rsidRPr="00E6683B">
        <w:rPr>
          <w:rFonts w:asciiTheme="minorHAnsi" w:hAnsiTheme="minorHAnsi"/>
          <w:sz w:val="22"/>
          <w:szCs w:val="22"/>
          <w:u w:val="single"/>
        </w:rPr>
        <w:t>Kötelező</w:t>
      </w:r>
      <w:r>
        <w:rPr>
          <w:rFonts w:asciiTheme="minorHAnsi" w:hAnsiTheme="minorHAnsi"/>
          <w:sz w:val="22"/>
          <w:szCs w:val="22"/>
          <w:u w:val="single"/>
        </w:rPr>
        <w:t>)</w:t>
      </w:r>
      <w:r w:rsidR="00475C25">
        <w:rPr>
          <w:rFonts w:asciiTheme="minorHAnsi" w:hAnsiTheme="minorHAnsi"/>
          <w:sz w:val="22"/>
          <w:szCs w:val="22"/>
          <w:u w:val="single"/>
        </w:rPr>
        <w:t xml:space="preserve">Ajánlott </w:t>
      </w:r>
      <w:r w:rsidR="00942844" w:rsidRPr="00E6683B">
        <w:rPr>
          <w:rFonts w:asciiTheme="minorHAnsi" w:hAnsiTheme="minorHAnsi"/>
          <w:sz w:val="22"/>
          <w:szCs w:val="22"/>
          <w:u w:val="single"/>
        </w:rPr>
        <w:t xml:space="preserve"> olvasmány:</w:t>
      </w:r>
      <w:r w:rsidR="00942844" w:rsidRPr="00E6683B">
        <w:rPr>
          <w:rFonts w:asciiTheme="minorHAnsi" w:hAnsiTheme="minorHAnsi"/>
          <w:sz w:val="22"/>
          <w:szCs w:val="22"/>
        </w:rPr>
        <w:t xml:space="preserve"> </w:t>
      </w:r>
    </w:p>
    <w:p w:rsidR="001C6906" w:rsidRPr="009E0BFD" w:rsidRDefault="009E0BFD" w:rsidP="00475C25">
      <w:pPr>
        <w:shd w:val="clear" w:color="auto" w:fill="FFFFFF" w:themeFill="background1"/>
        <w:ind w:right="-698"/>
        <w:jc w:val="both"/>
        <w:rPr>
          <w:rFonts w:asciiTheme="minorHAnsi" w:hAnsiTheme="minorHAnsi"/>
        </w:rPr>
      </w:pPr>
      <w:r w:rsidRPr="009E0BFD">
        <w:rPr>
          <w:rFonts w:asciiTheme="minorHAnsi" w:hAnsiTheme="minorHAnsi"/>
        </w:rPr>
        <w:t xml:space="preserve">J.K. Rowling </w:t>
      </w:r>
      <w:r>
        <w:rPr>
          <w:rFonts w:asciiTheme="minorHAnsi" w:hAnsiTheme="minorHAnsi"/>
        </w:rPr>
        <w:t>Harry Potter és a bölcsek köve</w:t>
      </w:r>
      <w:r w:rsidR="00475C25">
        <w:rPr>
          <w:rFonts w:asciiTheme="minorHAnsi" w:hAnsiTheme="minorHAnsi"/>
        </w:rPr>
        <w:t xml:space="preserve">  Kérem , hogy </w:t>
      </w:r>
      <w:r>
        <w:rPr>
          <w:rFonts w:asciiTheme="minorHAnsi" w:hAnsiTheme="minorHAnsi"/>
        </w:rPr>
        <w:t xml:space="preserve"> </w:t>
      </w:r>
      <w:r w:rsidR="00475C25">
        <w:rPr>
          <w:rFonts w:asciiTheme="minorHAnsi" w:hAnsiTheme="minorHAnsi"/>
        </w:rPr>
        <w:t>nyáron olvassák ki a gyermekek</w:t>
      </w:r>
    </w:p>
    <w:p w:rsidR="00475C25" w:rsidRPr="00E6683B" w:rsidRDefault="00475C25" w:rsidP="00475C25">
      <w:pPr>
        <w:pStyle w:val="Listaszerbekezds"/>
        <w:numPr>
          <w:ilvl w:val="0"/>
          <w:numId w:val="5"/>
        </w:numPr>
        <w:shd w:val="clear" w:color="auto" w:fill="FFFFFF" w:themeFill="background1"/>
        <w:ind w:left="-567" w:right="-698" w:firstLine="0"/>
        <w:jc w:val="both"/>
        <w:rPr>
          <w:rFonts w:asciiTheme="minorHAnsi" w:hAnsiTheme="minorHAnsi"/>
          <w:sz w:val="22"/>
          <w:szCs w:val="22"/>
        </w:rPr>
      </w:pPr>
      <w:r w:rsidRPr="00E6683B">
        <w:rPr>
          <w:rFonts w:asciiTheme="minorHAnsi" w:hAnsiTheme="minorHAnsi"/>
          <w:sz w:val="22"/>
          <w:szCs w:val="22"/>
        </w:rPr>
        <w:t>Bosnyák Viktória – Elek, merre keresselek?- Móra Kiadó</w:t>
      </w:r>
      <w:r>
        <w:rPr>
          <w:rFonts w:asciiTheme="minorHAnsi" w:hAnsiTheme="minorHAnsi"/>
          <w:sz w:val="22"/>
          <w:szCs w:val="22"/>
        </w:rPr>
        <w:t xml:space="preserve"> /Nem kell megvenni,  van az iskolának </w:t>
      </w:r>
      <w:r w:rsidRPr="009E0BFD">
        <w:rPr>
          <w:rFonts w:asciiTheme="minorHAnsi" w:hAnsiTheme="minorHAnsi"/>
          <w:sz w:val="22"/>
          <w:szCs w:val="22"/>
        </w:rPr>
        <w:sym w:font="Wingdings" w:char="F04A"/>
      </w:r>
      <w:r>
        <w:rPr>
          <w:rFonts w:asciiTheme="minorHAnsi" w:hAnsiTheme="minorHAnsi"/>
          <w:sz w:val="22"/>
          <w:szCs w:val="22"/>
        </w:rPr>
        <w:t>/</w:t>
      </w:r>
    </w:p>
    <w:p w:rsidR="00B23EF5" w:rsidRPr="00E6683B" w:rsidRDefault="00B23EF5" w:rsidP="00E6683B">
      <w:pPr>
        <w:shd w:val="clear" w:color="auto" w:fill="FFFFFF" w:themeFill="background1"/>
        <w:ind w:left="-567" w:right="-698"/>
        <w:jc w:val="both"/>
        <w:rPr>
          <w:rFonts w:asciiTheme="minorHAnsi" w:hAnsiTheme="minorHAnsi"/>
          <w:sz w:val="16"/>
          <w:szCs w:val="22"/>
        </w:rPr>
      </w:pPr>
    </w:p>
    <w:p w:rsidR="001C6906" w:rsidRPr="00E6683B" w:rsidRDefault="00475C25" w:rsidP="00E6683B">
      <w:pPr>
        <w:shd w:val="clear" w:color="auto" w:fill="FFFFFF" w:themeFill="background1"/>
        <w:ind w:left="-567" w:right="-69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Budapest 2022. június 14.</w:t>
      </w:r>
    </w:p>
    <w:sectPr w:rsidR="001C6906" w:rsidRPr="00E6683B" w:rsidSect="000A3577">
      <w:headerReference w:type="default" r:id="rId8"/>
      <w:footerReference w:type="default" r:id="rId9"/>
      <w:pgSz w:w="11907" w:h="16839" w:code="9"/>
      <w:pgMar w:top="1134" w:right="1412" w:bottom="1134" w:left="1412" w:header="0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FC" w:rsidRDefault="003B24FC" w:rsidP="008A6CBC">
      <w:r>
        <w:separator/>
      </w:r>
    </w:p>
  </w:endnote>
  <w:endnote w:type="continuationSeparator" w:id="0">
    <w:p w:rsidR="003B24FC" w:rsidRDefault="003B24FC" w:rsidP="008A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3B" w:rsidRDefault="00E6683B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11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763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margin-left:-70.55pt;margin-top:-12.6pt;width:595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</w:pic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10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logen_feketefeh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FC" w:rsidRDefault="003B24FC" w:rsidP="008A6CBC">
      <w:r>
        <w:separator/>
      </w:r>
    </w:p>
  </w:footnote>
  <w:footnote w:type="continuationSeparator" w:id="0">
    <w:p w:rsidR="003B24FC" w:rsidRDefault="003B24FC" w:rsidP="008A6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bottom w:val="single" w:sz="12" w:space="0" w:color="auto"/>
        <w:insideH w:val="single" w:sz="6" w:space="0" w:color="auto"/>
      </w:tblBorders>
      <w:tblLook w:val="01E0"/>
    </w:tblPr>
    <w:tblGrid>
      <w:gridCol w:w="5981"/>
      <w:gridCol w:w="4792"/>
    </w:tblGrid>
    <w:tr w:rsidR="00E6683B" w:rsidTr="00B23EF5">
      <w:trPr>
        <w:trHeight w:val="1560"/>
        <w:jc w:val="center"/>
      </w:trPr>
      <w:tc>
        <w:tcPr>
          <w:tcW w:w="2776" w:type="pct"/>
          <w:vAlign w:val="center"/>
        </w:tcPr>
        <w:p w:rsidR="00E6683B" w:rsidRPr="00D30999" w:rsidRDefault="00E6683B" w:rsidP="006E6177">
          <w:pPr>
            <w:rPr>
              <w:sz w:val="2"/>
            </w:rPr>
          </w:pPr>
          <w:r>
            <w:object w:dxaOrig="10380" w:dyaOrig="2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8.75pt;height:43.5pt" o:ole="" o:allowoverlap="f">
                <v:imagedata r:id="rId1" o:title=""/>
              </v:shape>
              <o:OLEObject Type="Embed" ProgID="PBrush" ShapeID="_x0000_i1025" DrawAspect="Content" ObjectID="_1722240584" r:id="rId2"/>
            </w:object>
          </w:r>
        </w:p>
      </w:tc>
      <w:tc>
        <w:tcPr>
          <w:tcW w:w="2224" w:type="pct"/>
          <w:vAlign w:val="center"/>
        </w:tcPr>
        <w:p w:rsidR="00E6683B" w:rsidRPr="00AA1D3C" w:rsidRDefault="00E6683B" w:rsidP="006E6177">
          <w:pPr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1204 Budapest, Pöltenberg utca 10-12.</w:t>
          </w:r>
        </w:p>
        <w:p w:rsidR="00E6683B" w:rsidRPr="00AA1D3C" w:rsidRDefault="00E6683B" w:rsidP="006E6177">
          <w:pPr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Tel./Fax: 06-1-347-0950</w:t>
          </w:r>
        </w:p>
        <w:p w:rsidR="00E6683B" w:rsidRPr="00AA1D3C" w:rsidRDefault="00E6683B" w:rsidP="006E6177">
          <w:pPr>
            <w:jc w:val="right"/>
            <w:rPr>
              <w:rFonts w:ascii="Gill Sans MT" w:hAnsi="Gill Sans MT"/>
              <w:sz w:val="16"/>
              <w:szCs w:val="16"/>
            </w:rPr>
          </w:pPr>
          <w:r w:rsidRPr="00CF3EBA">
            <w:rPr>
              <w:rFonts w:ascii="Gill Sans MT" w:hAnsi="Gill Sans MT"/>
              <w:sz w:val="16"/>
              <w:szCs w:val="16"/>
            </w:rPr>
            <w:t>i</w:t>
          </w:r>
          <w:r>
            <w:rPr>
              <w:rFonts w:ascii="Gill Sans MT" w:hAnsi="Gill Sans MT"/>
              <w:sz w:val="16"/>
              <w:szCs w:val="16"/>
            </w:rPr>
            <w:t>skola@szivarvanygszki.hu</w:t>
          </w:r>
        </w:p>
        <w:p w:rsidR="00E6683B" w:rsidRDefault="00F37634" w:rsidP="006E6177">
          <w:pPr>
            <w:jc w:val="right"/>
            <w:rPr>
              <w:rFonts w:ascii="Gill Sans MT" w:hAnsi="Gill Sans MT"/>
              <w:sz w:val="16"/>
              <w:szCs w:val="16"/>
            </w:rPr>
          </w:pPr>
          <w:hyperlink r:id="rId3" w:history="1">
            <w:r w:rsidR="00E6683B" w:rsidRPr="00F45076">
              <w:rPr>
                <w:rStyle w:val="Hiperhivatkozs"/>
                <w:rFonts w:ascii="Gill Sans MT" w:hAnsi="Gill Sans MT"/>
                <w:sz w:val="16"/>
                <w:szCs w:val="16"/>
              </w:rPr>
              <w:t>www.szivarvanyszakkepzo.hu</w:t>
            </w:r>
          </w:hyperlink>
        </w:p>
        <w:p w:rsidR="00E6683B" w:rsidRPr="00D30999" w:rsidRDefault="00E6683B" w:rsidP="006E6177">
          <w:pPr>
            <w:jc w:val="right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OM: 200479</w:t>
          </w:r>
        </w:p>
      </w:tc>
    </w:tr>
  </w:tbl>
  <w:p w:rsidR="00E6683B" w:rsidRPr="00D30999" w:rsidRDefault="00E6683B" w:rsidP="00E73DD2">
    <w:pPr>
      <w:pStyle w:val="lfej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E7C"/>
    <w:multiLevelType w:val="hybridMultilevel"/>
    <w:tmpl w:val="6DC80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6B4"/>
    <w:multiLevelType w:val="hybridMultilevel"/>
    <w:tmpl w:val="C51A29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D728B"/>
    <w:multiLevelType w:val="hybridMultilevel"/>
    <w:tmpl w:val="2212679A"/>
    <w:lvl w:ilvl="0" w:tplc="C5B8CA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2D33"/>
    <w:multiLevelType w:val="multilevel"/>
    <w:tmpl w:val="72744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9872B6"/>
    <w:multiLevelType w:val="hybridMultilevel"/>
    <w:tmpl w:val="AE42956A"/>
    <w:lvl w:ilvl="0" w:tplc="0EAE6C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97E1AFE">
      <w:start w:val="1"/>
      <w:numFmt w:val="bullet"/>
      <w:lvlText w:val="▪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E97E1AFE">
      <w:start w:val="1"/>
      <w:numFmt w:val="bullet"/>
      <w:lvlText w:val="▪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3" w:tplc="BBF89E26">
      <w:start w:val="1"/>
      <w:numFmt w:val="bullet"/>
      <w:lvlText w:val=""/>
      <w:lvlJc w:val="left"/>
      <w:pPr>
        <w:tabs>
          <w:tab w:val="num" w:pos="2860"/>
        </w:tabs>
        <w:ind w:left="2917" w:hanging="397"/>
      </w:pPr>
      <w:rPr>
        <w:rFonts w:ascii="Wingdings" w:hAnsi="Wingdings" w:hint="default"/>
        <w:sz w:val="16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>
      <o:colormru v:ext="edit" colors="#005581"/>
    </o:shapedefaults>
    <o:shapelayout v:ext="edit">
      <o:idmap v:ext="edit" data="4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4FFC"/>
    <w:rsid w:val="00001FF4"/>
    <w:rsid w:val="00006E3D"/>
    <w:rsid w:val="00014100"/>
    <w:rsid w:val="00020176"/>
    <w:rsid w:val="0004291F"/>
    <w:rsid w:val="000648D3"/>
    <w:rsid w:val="000711BF"/>
    <w:rsid w:val="00093ACA"/>
    <w:rsid w:val="000946D7"/>
    <w:rsid w:val="000A3577"/>
    <w:rsid w:val="000A3DE8"/>
    <w:rsid w:val="000B5DDB"/>
    <w:rsid w:val="000B6CA0"/>
    <w:rsid w:val="000C54B3"/>
    <w:rsid w:val="0010256D"/>
    <w:rsid w:val="00102BE5"/>
    <w:rsid w:val="00114494"/>
    <w:rsid w:val="00122496"/>
    <w:rsid w:val="001266D3"/>
    <w:rsid w:val="00151D5B"/>
    <w:rsid w:val="001804CD"/>
    <w:rsid w:val="001833B0"/>
    <w:rsid w:val="00197127"/>
    <w:rsid w:val="001C6906"/>
    <w:rsid w:val="001F556F"/>
    <w:rsid w:val="002402D6"/>
    <w:rsid w:val="00255D69"/>
    <w:rsid w:val="002606B4"/>
    <w:rsid w:val="002606F6"/>
    <w:rsid w:val="00282288"/>
    <w:rsid w:val="0028556A"/>
    <w:rsid w:val="002A30FB"/>
    <w:rsid w:val="002D6646"/>
    <w:rsid w:val="002D7F3A"/>
    <w:rsid w:val="002E26EE"/>
    <w:rsid w:val="002E71B0"/>
    <w:rsid w:val="002F584E"/>
    <w:rsid w:val="0032486F"/>
    <w:rsid w:val="003272EE"/>
    <w:rsid w:val="003357F2"/>
    <w:rsid w:val="00360D4E"/>
    <w:rsid w:val="003A2DF9"/>
    <w:rsid w:val="003A57EF"/>
    <w:rsid w:val="003B24FC"/>
    <w:rsid w:val="003D37B2"/>
    <w:rsid w:val="003E63B1"/>
    <w:rsid w:val="00462E9F"/>
    <w:rsid w:val="00475C25"/>
    <w:rsid w:val="004A6423"/>
    <w:rsid w:val="004B5AB0"/>
    <w:rsid w:val="004C25DF"/>
    <w:rsid w:val="004C5D00"/>
    <w:rsid w:val="004D3CED"/>
    <w:rsid w:val="004E7EBE"/>
    <w:rsid w:val="004F749A"/>
    <w:rsid w:val="0050627C"/>
    <w:rsid w:val="005241C7"/>
    <w:rsid w:val="005302FE"/>
    <w:rsid w:val="005E3F05"/>
    <w:rsid w:val="005E6E2E"/>
    <w:rsid w:val="005F6628"/>
    <w:rsid w:val="00601D8D"/>
    <w:rsid w:val="00643D35"/>
    <w:rsid w:val="00653365"/>
    <w:rsid w:val="00666FBB"/>
    <w:rsid w:val="00682DC4"/>
    <w:rsid w:val="006904F8"/>
    <w:rsid w:val="006D4EA8"/>
    <w:rsid w:val="006D56DE"/>
    <w:rsid w:val="006D5731"/>
    <w:rsid w:val="006E404C"/>
    <w:rsid w:val="006E6177"/>
    <w:rsid w:val="00700429"/>
    <w:rsid w:val="00727728"/>
    <w:rsid w:val="00734708"/>
    <w:rsid w:val="00734FFC"/>
    <w:rsid w:val="007358D2"/>
    <w:rsid w:val="00746E2E"/>
    <w:rsid w:val="007839DF"/>
    <w:rsid w:val="00794BDF"/>
    <w:rsid w:val="007A6851"/>
    <w:rsid w:val="007D4316"/>
    <w:rsid w:val="007D7E7C"/>
    <w:rsid w:val="007F1104"/>
    <w:rsid w:val="00806F55"/>
    <w:rsid w:val="00857C30"/>
    <w:rsid w:val="008A6CBC"/>
    <w:rsid w:val="008C58A6"/>
    <w:rsid w:val="00904992"/>
    <w:rsid w:val="00912C40"/>
    <w:rsid w:val="0093054D"/>
    <w:rsid w:val="00942844"/>
    <w:rsid w:val="009516BA"/>
    <w:rsid w:val="009739DF"/>
    <w:rsid w:val="009916E3"/>
    <w:rsid w:val="009C0A50"/>
    <w:rsid w:val="009E0BFD"/>
    <w:rsid w:val="00A07C70"/>
    <w:rsid w:val="00A30829"/>
    <w:rsid w:val="00A3148D"/>
    <w:rsid w:val="00A414C6"/>
    <w:rsid w:val="00AA0DEE"/>
    <w:rsid w:val="00AA1D3C"/>
    <w:rsid w:val="00AA5209"/>
    <w:rsid w:val="00AC16B3"/>
    <w:rsid w:val="00AD0946"/>
    <w:rsid w:val="00AE4D07"/>
    <w:rsid w:val="00AF4BE1"/>
    <w:rsid w:val="00B23EF5"/>
    <w:rsid w:val="00B45C8D"/>
    <w:rsid w:val="00B772B8"/>
    <w:rsid w:val="00BD15B3"/>
    <w:rsid w:val="00C237EE"/>
    <w:rsid w:val="00C72215"/>
    <w:rsid w:val="00C75FD6"/>
    <w:rsid w:val="00CF3EBA"/>
    <w:rsid w:val="00D172D4"/>
    <w:rsid w:val="00D30999"/>
    <w:rsid w:val="00D41FD4"/>
    <w:rsid w:val="00D467AF"/>
    <w:rsid w:val="00D833D5"/>
    <w:rsid w:val="00D8468E"/>
    <w:rsid w:val="00DC310E"/>
    <w:rsid w:val="00DC4C51"/>
    <w:rsid w:val="00DD7FB7"/>
    <w:rsid w:val="00E225FB"/>
    <w:rsid w:val="00E56C7E"/>
    <w:rsid w:val="00E6683B"/>
    <w:rsid w:val="00E73DD2"/>
    <w:rsid w:val="00EC4665"/>
    <w:rsid w:val="00EC7399"/>
    <w:rsid w:val="00ED387E"/>
    <w:rsid w:val="00ED4806"/>
    <w:rsid w:val="00F03AC7"/>
    <w:rsid w:val="00F37634"/>
    <w:rsid w:val="00F62292"/>
    <w:rsid w:val="00F77351"/>
    <w:rsid w:val="00F77E8B"/>
    <w:rsid w:val="00F81415"/>
    <w:rsid w:val="00F87702"/>
    <w:rsid w:val="00F96B7F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005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49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semiHidden/>
    <w:unhideWhenUsed/>
    <w:rsid w:val="008A6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/>
      <w:u w:val="single"/>
    </w:rPr>
  </w:style>
  <w:style w:type="table" w:styleId="Rcsostblzat">
    <w:name w:val="Table Grid"/>
    <w:basedOn w:val="Normltblzat"/>
    <w:uiPriority w:val="59"/>
    <w:rsid w:val="00E73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857C30"/>
    <w:pPr>
      <w:jc w:val="both"/>
    </w:pPr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9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6">
    <w:name w:val="Medium Shading 1 Accent 6"/>
    <w:aliases w:val="tamas_01"/>
    <w:basedOn w:val="TableNormal"/>
    <w:uiPriority w:val="63"/>
    <w:rsid w:val="007358D2"/>
    <w:rPr>
      <w:rFonts w:ascii="Arial" w:hAnsi="Arial"/>
      <w:sz w:val="16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6C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BC"/>
  </w:style>
  <w:style w:type="paragraph" w:styleId="Footer">
    <w:name w:val="footer"/>
    <w:basedOn w:val="Normal"/>
    <w:link w:val="FooterChar"/>
    <w:uiPriority w:val="99"/>
    <w:semiHidden/>
    <w:unhideWhenUsed/>
    <w:rsid w:val="008A6C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CBC"/>
  </w:style>
  <w:style w:type="character" w:styleId="Hyperlink">
    <w:name w:val="Hyperlink"/>
    <w:basedOn w:val="DefaultParagraphFont"/>
    <w:uiPriority w:val="99"/>
    <w:unhideWhenUsed/>
    <w:rsid w:val="00AA1D3C"/>
    <w:rPr>
      <w:color w:val="0000FF"/>
      <w:u w:val="single"/>
    </w:rPr>
  </w:style>
  <w:style w:type="table" w:styleId="TableGrid">
    <w:name w:val="Table Grid"/>
    <w:basedOn w:val="TableNormal"/>
    <w:uiPriority w:val="59"/>
    <w:rsid w:val="00E73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7C30"/>
    <w:pPr>
      <w:jc w:val="both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9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ivarvanyszakkepzo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yomtatv&#225;nyok\sablonok\P&#246;ltenberg\2014-2015\Baptis%20r&#246;vid%20ff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9431-E292-498E-BAE8-BDA64596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Baptis rövid ff.dotx</Template>
  <TotalTime>2</TotalTime>
  <Pages>1</Pages>
  <Words>396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http://www.szivarvanyszakkepzo.hu/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bacsosz</dc:creator>
  <cp:lastModifiedBy>forgom</cp:lastModifiedBy>
  <cp:revision>3</cp:revision>
  <cp:lastPrinted>2021-07-02T08:04:00Z</cp:lastPrinted>
  <dcterms:created xsi:type="dcterms:W3CDTF">2022-06-14T18:01:00Z</dcterms:created>
  <dcterms:modified xsi:type="dcterms:W3CDTF">2022-08-17T09:23:00Z</dcterms:modified>
</cp:coreProperties>
</file>