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A8" w:rsidRPr="00FB0BFD" w:rsidRDefault="004E5AA8" w:rsidP="004E5AA8">
      <w:pPr>
        <w:jc w:val="center"/>
        <w:rPr>
          <w:rFonts w:ascii="Gill Sans MT" w:eastAsiaTheme="minorHAnsi" w:hAnsi="Gill Sans MT" w:cstheme="minorBidi"/>
          <w:b/>
          <w:sz w:val="22"/>
          <w:lang w:eastAsia="en-US"/>
        </w:rPr>
      </w:pPr>
      <w:r w:rsidRPr="00FB0BFD">
        <w:rPr>
          <w:rFonts w:ascii="Gill Sans MT" w:eastAsiaTheme="minorHAnsi" w:hAnsi="Gill Sans MT" w:cstheme="minorBidi"/>
          <w:b/>
          <w:sz w:val="22"/>
          <w:lang w:eastAsia="en-US"/>
        </w:rPr>
        <w:t>Kérvény általános iskolai beiskolázáshoz</w:t>
      </w:r>
    </w:p>
    <w:p w:rsidR="004E5AA8" w:rsidRPr="00314C48" w:rsidRDefault="004E5AA8" w:rsidP="004E5AA8">
      <w:pPr>
        <w:jc w:val="center"/>
        <w:rPr>
          <w:rFonts w:ascii="Gill Sans MT" w:eastAsiaTheme="minorHAnsi" w:hAnsi="Gill Sans MT" w:cstheme="minorBidi"/>
          <w:b/>
          <w:sz w:val="6"/>
          <w:szCs w:val="6"/>
          <w:lang w:eastAsia="en-US"/>
        </w:rPr>
      </w:pPr>
    </w:p>
    <w:tbl>
      <w:tblPr>
        <w:tblStyle w:val="Rcsostblzat1"/>
        <w:tblW w:w="10349" w:type="dxa"/>
        <w:tblInd w:w="-318" w:type="dxa"/>
        <w:tblLook w:val="04A0" w:firstRow="1" w:lastRow="0" w:firstColumn="1" w:lastColumn="0" w:noHBand="0" w:noVBand="1"/>
      </w:tblPr>
      <w:tblGrid>
        <w:gridCol w:w="5955"/>
        <w:gridCol w:w="283"/>
        <w:gridCol w:w="284"/>
        <w:gridCol w:w="283"/>
        <w:gridCol w:w="284"/>
        <w:gridCol w:w="425"/>
        <w:gridCol w:w="283"/>
        <w:gridCol w:w="261"/>
        <w:gridCol w:w="448"/>
        <w:gridCol w:w="284"/>
        <w:gridCol w:w="277"/>
        <w:gridCol w:w="1282"/>
      </w:tblGrid>
      <w:tr w:rsidR="004E5AA8" w:rsidRPr="004E5AA8" w:rsidTr="004E5AA8">
        <w:trPr>
          <w:trHeight w:val="397"/>
        </w:trPr>
        <w:tc>
          <w:tcPr>
            <w:tcW w:w="10349" w:type="dxa"/>
            <w:gridSpan w:val="12"/>
            <w:vAlign w:val="center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>A gyermek teljes neve</w:t>
            </w: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:</w:t>
            </w:r>
            <w:bookmarkStart w:id="0" w:name="_GoBack"/>
            <w:bookmarkEnd w:id="0"/>
          </w:p>
        </w:tc>
      </w:tr>
      <w:tr w:rsidR="004E5AA8" w:rsidRPr="004E5AA8" w:rsidTr="004E5AA8">
        <w:trPr>
          <w:trHeight w:val="397"/>
        </w:trPr>
        <w:tc>
          <w:tcPr>
            <w:tcW w:w="5955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>Születési helye</w:t>
            </w:r>
            <w:proofErr w:type="gramStart"/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:…………………………………………..</w:t>
            </w:r>
            <w:proofErr w:type="gramEnd"/>
            <w:r w:rsidRPr="004E5AA8">
              <w:rPr>
                <w:rFonts w:ascii="Gill Sans MT" w:eastAsiaTheme="minorHAnsi" w:hAnsi="Gill Sans MT"/>
                <w:sz w:val="18"/>
                <w:szCs w:val="20"/>
              </w:rPr>
              <w:t xml:space="preserve"> ideje: </w:t>
            </w:r>
          </w:p>
        </w:tc>
        <w:tc>
          <w:tcPr>
            <w:tcW w:w="283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év</w:t>
            </w:r>
          </w:p>
        </w:tc>
        <w:tc>
          <w:tcPr>
            <w:tcW w:w="283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261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hó</w:t>
            </w:r>
          </w:p>
        </w:tc>
        <w:tc>
          <w:tcPr>
            <w:tcW w:w="284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277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1282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nap</w:t>
            </w:r>
          </w:p>
        </w:tc>
      </w:tr>
      <w:tr w:rsidR="004E5AA8" w:rsidRPr="004E5AA8" w:rsidTr="004E5AA8">
        <w:trPr>
          <w:trHeight w:val="547"/>
        </w:trPr>
        <w:tc>
          <w:tcPr>
            <w:tcW w:w="10349" w:type="dxa"/>
            <w:gridSpan w:val="12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b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 xml:space="preserve">Állandó lakcíme (lakcímkártya alapján): </w:t>
            </w:r>
          </w:p>
          <w:p w:rsidR="004E5AA8" w:rsidRPr="00F94F3E" w:rsidRDefault="004E5AA8" w:rsidP="004E5AA8">
            <w:pPr>
              <w:rPr>
                <w:rFonts w:ascii="Gill Sans MT" w:eastAsiaTheme="minorHAnsi" w:hAnsi="Gill Sans MT"/>
                <w:sz w:val="6"/>
                <w:szCs w:val="6"/>
              </w:rPr>
            </w:pPr>
          </w:p>
          <w:tbl>
            <w:tblPr>
              <w:tblStyle w:val="Rcsostblzat1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5238"/>
            </w:tblGrid>
            <w:tr w:rsidR="004E5AA8" w:rsidRPr="004E5AA8" w:rsidTr="004E5AA8">
              <w:trPr>
                <w:trHeight w:val="284"/>
              </w:trPr>
              <w:tc>
                <w:tcPr>
                  <w:tcW w:w="284" w:type="dxa"/>
                </w:tcPr>
                <w:p w:rsidR="004E5AA8" w:rsidRPr="004E5AA8" w:rsidRDefault="004E5AA8" w:rsidP="004E5AA8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4E5AA8" w:rsidRPr="004E5AA8" w:rsidRDefault="004E5AA8" w:rsidP="004E5AA8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4E5AA8" w:rsidRPr="004E5AA8" w:rsidRDefault="004E5AA8" w:rsidP="004E5AA8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4E5AA8" w:rsidRPr="004E5AA8" w:rsidRDefault="004E5AA8" w:rsidP="004E5AA8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</w:p>
              </w:tc>
              <w:tc>
                <w:tcPr>
                  <w:tcW w:w="5238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4E5AA8" w:rsidRPr="004E5AA8" w:rsidRDefault="004E5AA8" w:rsidP="004E5AA8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  <w:r w:rsidRPr="004E5AA8">
                    <w:rPr>
                      <w:rFonts w:ascii="Gill Sans MT" w:eastAsiaTheme="minorHAnsi" w:hAnsi="Gill Sans MT"/>
                      <w:sz w:val="18"/>
                      <w:szCs w:val="20"/>
                    </w:rPr>
                    <w:t>…</w:t>
                  </w:r>
                  <w:proofErr w:type="gramStart"/>
                  <w:r w:rsidRPr="004E5AA8">
                    <w:rPr>
                      <w:rFonts w:ascii="Gill Sans MT" w:eastAsiaTheme="minorHAnsi" w:hAnsi="Gill Sans MT"/>
                      <w:sz w:val="18"/>
                      <w:szCs w:val="20"/>
                    </w:rPr>
                    <w:t>…………………………..……………….</w:t>
                  </w:r>
                  <w:proofErr w:type="gramEnd"/>
                  <w:r w:rsidRPr="004E5AA8">
                    <w:rPr>
                      <w:rFonts w:ascii="Gill Sans MT" w:eastAsiaTheme="minorHAnsi" w:hAnsi="Gill Sans MT"/>
                      <w:sz w:val="18"/>
                      <w:szCs w:val="20"/>
                    </w:rPr>
                    <w:t xml:space="preserve"> (város),</w:t>
                  </w:r>
                </w:p>
              </w:tc>
            </w:tr>
          </w:tbl>
          <w:p w:rsidR="004E5AA8" w:rsidRPr="005F5C9F" w:rsidRDefault="004E5AA8" w:rsidP="004E5AA8">
            <w:pPr>
              <w:rPr>
                <w:rFonts w:ascii="Gill Sans MT" w:eastAsiaTheme="minorHAnsi" w:hAnsi="Gill Sans MT"/>
                <w:sz w:val="10"/>
                <w:szCs w:val="10"/>
              </w:rPr>
            </w:pPr>
            <w:r w:rsidRPr="005F5C9F">
              <w:rPr>
                <w:rFonts w:ascii="Gill Sans MT" w:eastAsiaTheme="minorHAnsi" w:hAnsi="Gill Sans MT"/>
                <w:sz w:val="10"/>
                <w:szCs w:val="10"/>
              </w:rPr>
              <w:t xml:space="preserve"> </w:t>
            </w:r>
          </w:p>
          <w:p w:rsid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…</w:t>
            </w:r>
            <w:proofErr w:type="gramStart"/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…………………………………………</w:t>
            </w:r>
            <w:proofErr w:type="gramEnd"/>
            <w:r w:rsidRPr="004E5AA8">
              <w:rPr>
                <w:rFonts w:ascii="Gill Sans MT" w:eastAsiaTheme="minorHAnsi" w:hAnsi="Gill Sans MT"/>
                <w:sz w:val="18"/>
                <w:szCs w:val="20"/>
              </w:rPr>
              <w:t xml:space="preserve"> (közterület neve, jellege), ……… (házszám), ……….. (emelet, ajtó)</w:t>
            </w:r>
          </w:p>
          <w:p w:rsidR="00F94F3E" w:rsidRPr="00314C48" w:rsidRDefault="00F94F3E" w:rsidP="004E5AA8">
            <w:pPr>
              <w:rPr>
                <w:rFonts w:ascii="Gill Sans MT" w:eastAsiaTheme="minorHAnsi" w:hAnsi="Gill Sans MT"/>
                <w:sz w:val="12"/>
                <w:szCs w:val="12"/>
              </w:rPr>
            </w:pPr>
          </w:p>
          <w:p w:rsidR="00F94F3E" w:rsidRPr="004E5AA8" w:rsidRDefault="00F94F3E" w:rsidP="00F94F3E">
            <w:pPr>
              <w:rPr>
                <w:rFonts w:ascii="Gill Sans MT" w:eastAsiaTheme="minorHAnsi" w:hAnsi="Gill Sans MT"/>
                <w:b/>
                <w:sz w:val="18"/>
                <w:szCs w:val="20"/>
              </w:rPr>
            </w:pPr>
            <w:r>
              <w:rPr>
                <w:rFonts w:ascii="Gill Sans MT" w:eastAsiaTheme="minorHAnsi" w:hAnsi="Gill Sans MT"/>
                <w:b/>
                <w:sz w:val="18"/>
                <w:szCs w:val="20"/>
              </w:rPr>
              <w:t>Tartózkodási</w:t>
            </w: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 xml:space="preserve"> </w:t>
            </w:r>
            <w:r w:rsidR="0088000A">
              <w:rPr>
                <w:rFonts w:ascii="Gill Sans MT" w:eastAsiaTheme="minorHAnsi" w:hAnsi="Gill Sans MT"/>
                <w:b/>
                <w:sz w:val="18"/>
                <w:szCs w:val="20"/>
              </w:rPr>
              <w:t xml:space="preserve">hely </w:t>
            </w: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 xml:space="preserve">(lakcímkártya alapján): </w:t>
            </w:r>
          </w:p>
          <w:p w:rsidR="00F94F3E" w:rsidRPr="00F94F3E" w:rsidRDefault="00F94F3E" w:rsidP="00F94F3E">
            <w:pPr>
              <w:rPr>
                <w:rFonts w:ascii="Gill Sans MT" w:eastAsiaTheme="minorHAnsi" w:hAnsi="Gill Sans MT"/>
                <w:sz w:val="6"/>
                <w:szCs w:val="6"/>
              </w:rPr>
            </w:pPr>
          </w:p>
          <w:tbl>
            <w:tblPr>
              <w:tblStyle w:val="Rcsostblzat1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5238"/>
            </w:tblGrid>
            <w:tr w:rsidR="00F94F3E" w:rsidRPr="004E5AA8" w:rsidTr="00F94F3E">
              <w:trPr>
                <w:trHeight w:val="284"/>
              </w:trPr>
              <w:tc>
                <w:tcPr>
                  <w:tcW w:w="284" w:type="dxa"/>
                </w:tcPr>
                <w:p w:rsidR="00F94F3E" w:rsidRPr="004E5AA8" w:rsidRDefault="00F94F3E" w:rsidP="00F94F3E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F94F3E" w:rsidRPr="004E5AA8" w:rsidRDefault="00F94F3E" w:rsidP="00F94F3E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F94F3E" w:rsidRPr="004E5AA8" w:rsidRDefault="00F94F3E" w:rsidP="00F94F3E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F94F3E" w:rsidRPr="004E5AA8" w:rsidRDefault="00F94F3E" w:rsidP="00F94F3E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</w:p>
              </w:tc>
              <w:tc>
                <w:tcPr>
                  <w:tcW w:w="5238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F94F3E" w:rsidRPr="004E5AA8" w:rsidRDefault="00F94F3E" w:rsidP="00F94F3E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  <w:r w:rsidRPr="004E5AA8">
                    <w:rPr>
                      <w:rFonts w:ascii="Gill Sans MT" w:eastAsiaTheme="minorHAnsi" w:hAnsi="Gill Sans MT"/>
                      <w:sz w:val="18"/>
                      <w:szCs w:val="20"/>
                    </w:rPr>
                    <w:t>…</w:t>
                  </w:r>
                  <w:proofErr w:type="gramStart"/>
                  <w:r w:rsidRPr="004E5AA8">
                    <w:rPr>
                      <w:rFonts w:ascii="Gill Sans MT" w:eastAsiaTheme="minorHAnsi" w:hAnsi="Gill Sans MT"/>
                      <w:sz w:val="18"/>
                      <w:szCs w:val="20"/>
                    </w:rPr>
                    <w:t>…………………………..……………….</w:t>
                  </w:r>
                  <w:proofErr w:type="gramEnd"/>
                  <w:r w:rsidRPr="004E5AA8">
                    <w:rPr>
                      <w:rFonts w:ascii="Gill Sans MT" w:eastAsiaTheme="minorHAnsi" w:hAnsi="Gill Sans MT"/>
                      <w:sz w:val="18"/>
                      <w:szCs w:val="20"/>
                    </w:rPr>
                    <w:t xml:space="preserve"> (város),</w:t>
                  </w:r>
                </w:p>
              </w:tc>
            </w:tr>
          </w:tbl>
          <w:p w:rsidR="00F94F3E" w:rsidRPr="005F5C9F" w:rsidRDefault="00F94F3E" w:rsidP="00F94F3E">
            <w:pPr>
              <w:rPr>
                <w:rFonts w:ascii="Gill Sans MT" w:eastAsiaTheme="minorHAnsi" w:hAnsi="Gill Sans MT"/>
                <w:sz w:val="10"/>
                <w:szCs w:val="10"/>
              </w:rPr>
            </w:pP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 xml:space="preserve"> </w:t>
            </w:r>
          </w:p>
          <w:p w:rsidR="00F94F3E" w:rsidRPr="004E5AA8" w:rsidRDefault="00F94F3E" w:rsidP="00F94F3E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…</w:t>
            </w:r>
            <w:proofErr w:type="gramStart"/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…………………………………………</w:t>
            </w:r>
            <w:proofErr w:type="gramEnd"/>
            <w:r w:rsidRPr="004E5AA8">
              <w:rPr>
                <w:rFonts w:ascii="Gill Sans MT" w:eastAsiaTheme="minorHAnsi" w:hAnsi="Gill Sans MT"/>
                <w:sz w:val="18"/>
                <w:szCs w:val="20"/>
              </w:rPr>
              <w:t xml:space="preserve"> (közterület neve, jellege), ……… (házszám), ……….. (emelet, ajtó)</w:t>
            </w:r>
          </w:p>
        </w:tc>
      </w:tr>
      <w:tr w:rsidR="004E5AA8" w:rsidRPr="004E5AA8" w:rsidTr="00FB0BFD">
        <w:trPr>
          <w:trHeight w:val="912"/>
        </w:trPr>
        <w:tc>
          <w:tcPr>
            <w:tcW w:w="10349" w:type="dxa"/>
            <w:gridSpan w:val="12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b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 xml:space="preserve">Az osztály típusa: </w:t>
            </w:r>
          </w:p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sz w:val="18"/>
                <w:szCs w:val="24"/>
              </w:rPr>
              <w:sym w:font="Wingdings" w:char="F06F"/>
            </w: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 xml:space="preserve"> normál tantervű</w:t>
            </w:r>
          </w:p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sz w:val="18"/>
                <w:szCs w:val="24"/>
              </w:rPr>
              <w:sym w:font="Wingdings" w:char="F06F"/>
            </w: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 xml:space="preserve"> </w:t>
            </w:r>
            <w:r w:rsidR="00352EAB">
              <w:rPr>
                <w:rFonts w:ascii="Gill Sans MT" w:eastAsiaTheme="minorHAnsi" w:hAnsi="Gill Sans MT"/>
                <w:sz w:val="18"/>
                <w:szCs w:val="20"/>
              </w:rPr>
              <w:t>angol tantervű</w:t>
            </w:r>
          </w:p>
          <w:p w:rsidR="004E5AA8" w:rsidRPr="004E5AA8" w:rsidRDefault="004E5AA8" w:rsidP="00352EAB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sz w:val="18"/>
                <w:szCs w:val="24"/>
              </w:rPr>
              <w:sym w:font="Wingdings" w:char="F06F"/>
            </w: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 xml:space="preserve"> </w:t>
            </w:r>
            <w:r w:rsidR="00352EAB">
              <w:rPr>
                <w:rFonts w:ascii="Gill Sans MT" w:eastAsiaTheme="minorHAnsi" w:hAnsi="Gill Sans MT"/>
                <w:sz w:val="18"/>
                <w:szCs w:val="20"/>
              </w:rPr>
              <w:t>sport tantervű</w:t>
            </w:r>
          </w:p>
        </w:tc>
      </w:tr>
      <w:tr w:rsidR="004E5AA8" w:rsidRPr="004E5AA8" w:rsidTr="004E5AA8">
        <w:tc>
          <w:tcPr>
            <w:tcW w:w="10349" w:type="dxa"/>
            <w:gridSpan w:val="12"/>
            <w:shd w:val="clear" w:color="auto" w:fill="D9D9D9" w:themeFill="background1" w:themeFillShade="D9"/>
          </w:tcPr>
          <w:p w:rsidR="004E5AA8" w:rsidRPr="004E5AA8" w:rsidRDefault="004E5AA8" w:rsidP="004E5AA8">
            <w:pPr>
              <w:jc w:val="center"/>
              <w:rPr>
                <w:rFonts w:ascii="Gill Sans MT" w:eastAsiaTheme="minorHAnsi" w:hAnsi="Gill Sans MT"/>
                <w:b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>Édesanya</w:t>
            </w:r>
          </w:p>
        </w:tc>
      </w:tr>
      <w:tr w:rsidR="004E5AA8" w:rsidRPr="004E5AA8" w:rsidTr="004E5AA8">
        <w:trPr>
          <w:trHeight w:val="397"/>
        </w:trPr>
        <w:tc>
          <w:tcPr>
            <w:tcW w:w="10349" w:type="dxa"/>
            <w:gridSpan w:val="12"/>
            <w:vAlign w:val="center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>Neve</w:t>
            </w:r>
            <w:r w:rsidR="0033507E">
              <w:rPr>
                <w:rFonts w:ascii="Gill Sans MT" w:eastAsiaTheme="minorHAnsi" w:hAnsi="Gill Sans MT"/>
                <w:b/>
                <w:sz w:val="18"/>
                <w:szCs w:val="20"/>
              </w:rPr>
              <w:t xml:space="preserve"> (születési név is)</w:t>
            </w: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:</w:t>
            </w:r>
          </w:p>
        </w:tc>
      </w:tr>
      <w:tr w:rsidR="004E5AA8" w:rsidRPr="004E5AA8" w:rsidTr="004E5AA8">
        <w:trPr>
          <w:trHeight w:val="397"/>
        </w:trPr>
        <w:tc>
          <w:tcPr>
            <w:tcW w:w="5955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>Születési helye</w:t>
            </w:r>
            <w:proofErr w:type="gramStart"/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:……………………………………………..</w:t>
            </w:r>
            <w:proofErr w:type="gramEnd"/>
            <w:r w:rsidRPr="004E5AA8">
              <w:rPr>
                <w:rFonts w:ascii="Gill Sans MT" w:eastAsiaTheme="minorHAnsi" w:hAnsi="Gill Sans MT"/>
                <w:sz w:val="18"/>
                <w:szCs w:val="20"/>
              </w:rPr>
              <w:t xml:space="preserve"> ideje: </w:t>
            </w:r>
          </w:p>
        </w:tc>
        <w:tc>
          <w:tcPr>
            <w:tcW w:w="283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év</w:t>
            </w:r>
          </w:p>
        </w:tc>
        <w:tc>
          <w:tcPr>
            <w:tcW w:w="283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261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hó</w:t>
            </w:r>
          </w:p>
        </w:tc>
        <w:tc>
          <w:tcPr>
            <w:tcW w:w="284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277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1282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nap</w:t>
            </w:r>
          </w:p>
        </w:tc>
      </w:tr>
      <w:tr w:rsidR="004E5AA8" w:rsidRPr="004E5AA8" w:rsidTr="004E5AA8">
        <w:tc>
          <w:tcPr>
            <w:tcW w:w="10349" w:type="dxa"/>
            <w:gridSpan w:val="12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b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>Állandó lakcíme (amennyiben eltér a gyermekétől):</w:t>
            </w:r>
          </w:p>
          <w:p w:rsidR="004E5AA8" w:rsidRPr="00F94F3E" w:rsidRDefault="004E5AA8" w:rsidP="004E5AA8">
            <w:pPr>
              <w:rPr>
                <w:rFonts w:ascii="Gill Sans MT" w:eastAsiaTheme="minorHAnsi" w:hAnsi="Gill Sans MT"/>
                <w:b/>
                <w:sz w:val="6"/>
                <w:szCs w:val="6"/>
              </w:rPr>
            </w:pPr>
          </w:p>
          <w:tbl>
            <w:tblPr>
              <w:tblStyle w:val="Rcsostblzat1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5238"/>
            </w:tblGrid>
            <w:tr w:rsidR="004E5AA8" w:rsidRPr="004E5AA8" w:rsidTr="004E5AA8">
              <w:trPr>
                <w:trHeight w:val="284"/>
              </w:trPr>
              <w:tc>
                <w:tcPr>
                  <w:tcW w:w="284" w:type="dxa"/>
                </w:tcPr>
                <w:p w:rsidR="004E5AA8" w:rsidRPr="004E5AA8" w:rsidRDefault="004E5AA8" w:rsidP="004E5AA8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4E5AA8" w:rsidRPr="004E5AA8" w:rsidRDefault="004E5AA8" w:rsidP="004E5AA8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4E5AA8" w:rsidRPr="004E5AA8" w:rsidRDefault="004E5AA8" w:rsidP="004E5AA8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4E5AA8" w:rsidRPr="004E5AA8" w:rsidRDefault="004E5AA8" w:rsidP="004E5AA8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</w:p>
              </w:tc>
              <w:tc>
                <w:tcPr>
                  <w:tcW w:w="5238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4E5AA8" w:rsidRPr="004E5AA8" w:rsidRDefault="004E5AA8" w:rsidP="004E5AA8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  <w:r w:rsidRPr="004E5AA8">
                    <w:rPr>
                      <w:rFonts w:ascii="Gill Sans MT" w:eastAsiaTheme="minorHAnsi" w:hAnsi="Gill Sans MT"/>
                      <w:sz w:val="18"/>
                      <w:szCs w:val="20"/>
                    </w:rPr>
                    <w:t>…</w:t>
                  </w:r>
                  <w:proofErr w:type="gramStart"/>
                  <w:r w:rsidRPr="004E5AA8">
                    <w:rPr>
                      <w:rFonts w:ascii="Gill Sans MT" w:eastAsiaTheme="minorHAnsi" w:hAnsi="Gill Sans MT"/>
                      <w:sz w:val="18"/>
                      <w:szCs w:val="20"/>
                    </w:rPr>
                    <w:t>…………………………..……………….</w:t>
                  </w:r>
                  <w:proofErr w:type="gramEnd"/>
                  <w:r w:rsidRPr="004E5AA8">
                    <w:rPr>
                      <w:rFonts w:ascii="Gill Sans MT" w:eastAsiaTheme="minorHAnsi" w:hAnsi="Gill Sans MT"/>
                      <w:sz w:val="18"/>
                      <w:szCs w:val="20"/>
                    </w:rPr>
                    <w:t xml:space="preserve"> (város),</w:t>
                  </w:r>
                </w:p>
              </w:tc>
            </w:tr>
          </w:tbl>
          <w:p w:rsidR="004E5AA8" w:rsidRPr="005F5C9F" w:rsidRDefault="004E5AA8" w:rsidP="004E5AA8">
            <w:pPr>
              <w:rPr>
                <w:rFonts w:ascii="Gill Sans MT" w:eastAsiaTheme="minorHAnsi" w:hAnsi="Gill Sans MT"/>
                <w:sz w:val="10"/>
                <w:szCs w:val="10"/>
              </w:rPr>
            </w:pP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 xml:space="preserve"> </w:t>
            </w:r>
          </w:p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…</w:t>
            </w:r>
            <w:proofErr w:type="gramStart"/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…………………………………………</w:t>
            </w:r>
            <w:proofErr w:type="gramEnd"/>
            <w:r w:rsidRPr="004E5AA8">
              <w:rPr>
                <w:rFonts w:ascii="Gill Sans MT" w:eastAsiaTheme="minorHAnsi" w:hAnsi="Gill Sans MT"/>
                <w:sz w:val="18"/>
                <w:szCs w:val="20"/>
              </w:rPr>
              <w:t xml:space="preserve"> (közterület neve, jellege), ……… (házszám), ……….. (emelet, ajtó)</w:t>
            </w:r>
          </w:p>
        </w:tc>
      </w:tr>
      <w:tr w:rsidR="004E5AA8" w:rsidRPr="004E5AA8" w:rsidTr="004E5AA8">
        <w:trPr>
          <w:trHeight w:val="397"/>
        </w:trPr>
        <w:tc>
          <w:tcPr>
            <w:tcW w:w="10349" w:type="dxa"/>
            <w:gridSpan w:val="12"/>
            <w:vAlign w:val="center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>Telefonszáma</w:t>
            </w: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:</w:t>
            </w:r>
          </w:p>
        </w:tc>
      </w:tr>
      <w:tr w:rsidR="004E5AA8" w:rsidRPr="004E5AA8" w:rsidTr="004E5AA8">
        <w:trPr>
          <w:trHeight w:val="397"/>
        </w:trPr>
        <w:tc>
          <w:tcPr>
            <w:tcW w:w="10349" w:type="dxa"/>
            <w:gridSpan w:val="12"/>
            <w:vAlign w:val="center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>E-mail-címe</w:t>
            </w: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:</w:t>
            </w:r>
          </w:p>
        </w:tc>
      </w:tr>
      <w:tr w:rsidR="004E5AA8" w:rsidRPr="004E5AA8" w:rsidTr="004E5AA8">
        <w:tc>
          <w:tcPr>
            <w:tcW w:w="10349" w:type="dxa"/>
            <w:gridSpan w:val="12"/>
            <w:shd w:val="clear" w:color="auto" w:fill="D9D9D9" w:themeFill="background1" w:themeFillShade="D9"/>
          </w:tcPr>
          <w:p w:rsidR="004E5AA8" w:rsidRPr="004E5AA8" w:rsidRDefault="004E5AA8" w:rsidP="004E5AA8">
            <w:pPr>
              <w:jc w:val="center"/>
              <w:rPr>
                <w:rFonts w:ascii="Gill Sans MT" w:eastAsiaTheme="minorHAnsi" w:hAnsi="Gill Sans MT"/>
                <w:b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>Édesapa (gondviselő)</w:t>
            </w:r>
          </w:p>
        </w:tc>
      </w:tr>
      <w:tr w:rsidR="004E5AA8" w:rsidRPr="004E5AA8" w:rsidTr="004E5AA8">
        <w:trPr>
          <w:trHeight w:val="397"/>
        </w:trPr>
        <w:tc>
          <w:tcPr>
            <w:tcW w:w="10349" w:type="dxa"/>
            <w:gridSpan w:val="12"/>
            <w:vAlign w:val="center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>Neve</w:t>
            </w: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:</w:t>
            </w:r>
          </w:p>
        </w:tc>
      </w:tr>
      <w:tr w:rsidR="004E5AA8" w:rsidRPr="004E5AA8" w:rsidTr="004E5AA8">
        <w:trPr>
          <w:trHeight w:val="397"/>
        </w:trPr>
        <w:tc>
          <w:tcPr>
            <w:tcW w:w="5955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>Születési helye</w:t>
            </w:r>
            <w:proofErr w:type="gramStart"/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:……………………………………………..</w:t>
            </w:r>
            <w:proofErr w:type="gramEnd"/>
            <w:r w:rsidRPr="004E5AA8">
              <w:rPr>
                <w:rFonts w:ascii="Gill Sans MT" w:eastAsiaTheme="minorHAnsi" w:hAnsi="Gill Sans MT"/>
                <w:sz w:val="18"/>
                <w:szCs w:val="20"/>
              </w:rPr>
              <w:t xml:space="preserve"> ideje: </w:t>
            </w:r>
          </w:p>
        </w:tc>
        <w:tc>
          <w:tcPr>
            <w:tcW w:w="283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év</w:t>
            </w:r>
          </w:p>
        </w:tc>
        <w:tc>
          <w:tcPr>
            <w:tcW w:w="283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261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hó</w:t>
            </w:r>
          </w:p>
        </w:tc>
        <w:tc>
          <w:tcPr>
            <w:tcW w:w="284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277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  <w:tc>
          <w:tcPr>
            <w:tcW w:w="1282" w:type="dxa"/>
            <w:vAlign w:val="bottom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nap</w:t>
            </w:r>
          </w:p>
        </w:tc>
      </w:tr>
      <w:tr w:rsidR="004E5AA8" w:rsidRPr="004E5AA8" w:rsidTr="004E5AA8">
        <w:tc>
          <w:tcPr>
            <w:tcW w:w="10349" w:type="dxa"/>
            <w:gridSpan w:val="12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b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>Állandó lakcíme (amennyiben eltér a gyermekétől):</w:t>
            </w:r>
          </w:p>
          <w:p w:rsidR="004E5AA8" w:rsidRPr="00F94F3E" w:rsidRDefault="004E5AA8" w:rsidP="004E5AA8">
            <w:pPr>
              <w:rPr>
                <w:rFonts w:ascii="Gill Sans MT" w:eastAsiaTheme="minorHAnsi" w:hAnsi="Gill Sans MT"/>
                <w:b/>
                <w:sz w:val="6"/>
                <w:szCs w:val="6"/>
              </w:rPr>
            </w:pPr>
          </w:p>
          <w:tbl>
            <w:tblPr>
              <w:tblStyle w:val="Rcsostblzat1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5238"/>
            </w:tblGrid>
            <w:tr w:rsidR="004E5AA8" w:rsidRPr="004E5AA8" w:rsidTr="004E5AA8">
              <w:trPr>
                <w:trHeight w:val="284"/>
              </w:trPr>
              <w:tc>
                <w:tcPr>
                  <w:tcW w:w="284" w:type="dxa"/>
                </w:tcPr>
                <w:p w:rsidR="004E5AA8" w:rsidRPr="004E5AA8" w:rsidRDefault="004E5AA8" w:rsidP="004E5AA8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4E5AA8" w:rsidRPr="004E5AA8" w:rsidRDefault="004E5AA8" w:rsidP="004E5AA8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4E5AA8" w:rsidRPr="004E5AA8" w:rsidRDefault="004E5AA8" w:rsidP="004E5AA8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4E5AA8" w:rsidRPr="004E5AA8" w:rsidRDefault="004E5AA8" w:rsidP="004E5AA8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</w:p>
              </w:tc>
              <w:tc>
                <w:tcPr>
                  <w:tcW w:w="5238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4E5AA8" w:rsidRPr="004E5AA8" w:rsidRDefault="004E5AA8" w:rsidP="004E5AA8">
                  <w:pPr>
                    <w:rPr>
                      <w:rFonts w:ascii="Gill Sans MT" w:eastAsiaTheme="minorHAnsi" w:hAnsi="Gill Sans MT"/>
                      <w:sz w:val="18"/>
                      <w:szCs w:val="20"/>
                    </w:rPr>
                  </w:pPr>
                  <w:r w:rsidRPr="004E5AA8">
                    <w:rPr>
                      <w:rFonts w:ascii="Gill Sans MT" w:eastAsiaTheme="minorHAnsi" w:hAnsi="Gill Sans MT"/>
                      <w:sz w:val="18"/>
                      <w:szCs w:val="20"/>
                    </w:rPr>
                    <w:t>…</w:t>
                  </w:r>
                  <w:proofErr w:type="gramStart"/>
                  <w:r w:rsidRPr="004E5AA8">
                    <w:rPr>
                      <w:rFonts w:ascii="Gill Sans MT" w:eastAsiaTheme="minorHAnsi" w:hAnsi="Gill Sans MT"/>
                      <w:sz w:val="18"/>
                      <w:szCs w:val="20"/>
                    </w:rPr>
                    <w:t>…………………………..……………….</w:t>
                  </w:r>
                  <w:proofErr w:type="gramEnd"/>
                  <w:r w:rsidRPr="004E5AA8">
                    <w:rPr>
                      <w:rFonts w:ascii="Gill Sans MT" w:eastAsiaTheme="minorHAnsi" w:hAnsi="Gill Sans MT"/>
                      <w:sz w:val="18"/>
                      <w:szCs w:val="20"/>
                    </w:rPr>
                    <w:t xml:space="preserve"> (város),</w:t>
                  </w:r>
                </w:p>
              </w:tc>
            </w:tr>
          </w:tbl>
          <w:p w:rsidR="004E5AA8" w:rsidRPr="005F5C9F" w:rsidRDefault="004E5AA8" w:rsidP="004E5AA8">
            <w:pPr>
              <w:rPr>
                <w:rFonts w:ascii="Gill Sans MT" w:eastAsiaTheme="minorHAnsi" w:hAnsi="Gill Sans MT"/>
                <w:sz w:val="10"/>
                <w:szCs w:val="10"/>
              </w:rPr>
            </w:pPr>
            <w:r w:rsidRPr="005F5C9F">
              <w:rPr>
                <w:rFonts w:ascii="Gill Sans MT" w:eastAsiaTheme="minorHAnsi" w:hAnsi="Gill Sans MT"/>
                <w:sz w:val="10"/>
                <w:szCs w:val="10"/>
              </w:rPr>
              <w:t xml:space="preserve"> </w:t>
            </w:r>
          </w:p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…</w:t>
            </w:r>
            <w:proofErr w:type="gramStart"/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…………………………………………</w:t>
            </w:r>
            <w:proofErr w:type="gramEnd"/>
            <w:r w:rsidRPr="004E5AA8">
              <w:rPr>
                <w:rFonts w:ascii="Gill Sans MT" w:eastAsiaTheme="minorHAnsi" w:hAnsi="Gill Sans MT"/>
                <w:sz w:val="18"/>
                <w:szCs w:val="20"/>
              </w:rPr>
              <w:t xml:space="preserve"> (közterület neve, jellege), ……… (házszám), ……….. (emelet, ajtó)</w:t>
            </w:r>
          </w:p>
        </w:tc>
      </w:tr>
      <w:tr w:rsidR="004E5AA8" w:rsidRPr="004E5AA8" w:rsidTr="004E5AA8">
        <w:trPr>
          <w:trHeight w:val="397"/>
        </w:trPr>
        <w:tc>
          <w:tcPr>
            <w:tcW w:w="10349" w:type="dxa"/>
            <w:gridSpan w:val="12"/>
            <w:vAlign w:val="center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>Telefonszáma</w:t>
            </w: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:</w:t>
            </w:r>
          </w:p>
        </w:tc>
      </w:tr>
      <w:tr w:rsidR="004E5AA8" w:rsidRPr="004E5AA8" w:rsidTr="004E5AA8">
        <w:trPr>
          <w:trHeight w:val="397"/>
        </w:trPr>
        <w:tc>
          <w:tcPr>
            <w:tcW w:w="10349" w:type="dxa"/>
            <w:gridSpan w:val="12"/>
            <w:vAlign w:val="center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>E-mail-címe</w:t>
            </w: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:</w:t>
            </w:r>
          </w:p>
        </w:tc>
      </w:tr>
      <w:tr w:rsidR="004E5AA8" w:rsidRPr="004E5AA8" w:rsidTr="004E5AA8">
        <w:tc>
          <w:tcPr>
            <w:tcW w:w="10349" w:type="dxa"/>
            <w:gridSpan w:val="12"/>
            <w:shd w:val="clear" w:color="auto" w:fill="D9D9D9" w:themeFill="background1" w:themeFillShade="D9"/>
          </w:tcPr>
          <w:p w:rsidR="004E5AA8" w:rsidRPr="004E5AA8" w:rsidRDefault="004E5AA8" w:rsidP="004E5AA8">
            <w:pPr>
              <w:jc w:val="center"/>
              <w:rPr>
                <w:rFonts w:ascii="Gill Sans MT" w:eastAsiaTheme="minorHAnsi" w:hAnsi="Gill Sans MT"/>
                <w:b/>
                <w:sz w:val="20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20"/>
                <w:szCs w:val="20"/>
              </w:rPr>
              <w:t>Egyéb:</w:t>
            </w:r>
          </w:p>
        </w:tc>
      </w:tr>
      <w:tr w:rsidR="004E5AA8" w:rsidRPr="004E5AA8" w:rsidTr="004E5AA8">
        <w:tc>
          <w:tcPr>
            <w:tcW w:w="10349" w:type="dxa"/>
            <w:gridSpan w:val="12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>Betegség</w:t>
            </w: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 xml:space="preserve">: </w:t>
            </w:r>
          </w:p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</w:tr>
      <w:tr w:rsidR="004E5AA8" w:rsidRPr="004E5AA8" w:rsidTr="004E5AA8">
        <w:tc>
          <w:tcPr>
            <w:tcW w:w="10349" w:type="dxa"/>
            <w:gridSpan w:val="12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b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>Szakértői szakvélemény:</w:t>
            </w:r>
          </w:p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</w:tr>
      <w:tr w:rsidR="004E5AA8" w:rsidRPr="004E5AA8" w:rsidTr="004E5AA8">
        <w:tc>
          <w:tcPr>
            <w:tcW w:w="10349" w:type="dxa"/>
            <w:gridSpan w:val="12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>Amennyiben a gyermek testvére iskolánk tanulója, neve, osztálya</w:t>
            </w:r>
            <w:r w:rsidRPr="004E5AA8">
              <w:rPr>
                <w:rFonts w:ascii="Gill Sans MT" w:eastAsiaTheme="minorHAnsi" w:hAnsi="Gill Sans MT"/>
                <w:sz w:val="18"/>
                <w:szCs w:val="20"/>
              </w:rPr>
              <w:t>:</w:t>
            </w:r>
          </w:p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  <w:p w:rsidR="004E5AA8" w:rsidRPr="004E5AA8" w:rsidRDefault="004E5AA8" w:rsidP="004E5AA8">
            <w:pPr>
              <w:rPr>
                <w:rFonts w:ascii="Gill Sans MT" w:eastAsiaTheme="minorHAnsi" w:hAnsi="Gill Sans MT"/>
                <w:sz w:val="18"/>
                <w:szCs w:val="20"/>
              </w:rPr>
            </w:pPr>
          </w:p>
        </w:tc>
      </w:tr>
      <w:tr w:rsidR="004E5AA8" w:rsidRPr="004E5AA8" w:rsidTr="004E5AA8">
        <w:tc>
          <w:tcPr>
            <w:tcW w:w="10349" w:type="dxa"/>
            <w:gridSpan w:val="12"/>
          </w:tcPr>
          <w:p w:rsidR="004E5AA8" w:rsidRPr="004E5AA8" w:rsidRDefault="004E5AA8" w:rsidP="004E5AA8">
            <w:pPr>
              <w:rPr>
                <w:rFonts w:ascii="Gill Sans MT" w:eastAsiaTheme="minorHAnsi" w:hAnsi="Gill Sans MT"/>
                <w:b/>
                <w:sz w:val="18"/>
                <w:szCs w:val="20"/>
              </w:rPr>
            </w:pPr>
            <w:r w:rsidRPr="004E5AA8">
              <w:rPr>
                <w:rFonts w:ascii="Gill Sans MT" w:eastAsiaTheme="minorHAnsi" w:hAnsi="Gill Sans MT"/>
                <w:b/>
                <w:sz w:val="18"/>
                <w:szCs w:val="20"/>
              </w:rPr>
              <w:t>További tudnivaló:</w:t>
            </w:r>
          </w:p>
          <w:p w:rsidR="004E5AA8" w:rsidRPr="004E5AA8" w:rsidRDefault="004E5AA8" w:rsidP="004E5AA8">
            <w:pPr>
              <w:rPr>
                <w:rFonts w:ascii="Gill Sans MT" w:eastAsiaTheme="minorHAnsi" w:hAnsi="Gill Sans MT"/>
                <w:b/>
                <w:sz w:val="18"/>
                <w:szCs w:val="20"/>
              </w:rPr>
            </w:pPr>
          </w:p>
          <w:p w:rsidR="004E5AA8" w:rsidRPr="004E5AA8" w:rsidRDefault="004E5AA8" w:rsidP="004E5AA8">
            <w:pPr>
              <w:rPr>
                <w:rFonts w:ascii="Gill Sans MT" w:eastAsiaTheme="minorHAnsi" w:hAnsi="Gill Sans MT"/>
                <w:b/>
                <w:sz w:val="18"/>
                <w:szCs w:val="20"/>
              </w:rPr>
            </w:pPr>
          </w:p>
        </w:tc>
      </w:tr>
    </w:tbl>
    <w:p w:rsidR="004E5AA8" w:rsidRPr="00FB0BFD" w:rsidRDefault="004E5AA8" w:rsidP="004E5AA8">
      <w:pPr>
        <w:jc w:val="both"/>
        <w:rPr>
          <w:rFonts w:ascii="Gill Sans MT" w:eastAsiaTheme="minorHAnsi" w:hAnsi="Gill Sans MT" w:cstheme="minorBidi"/>
          <w:sz w:val="16"/>
          <w:szCs w:val="18"/>
          <w:lang w:eastAsia="en-US"/>
        </w:rPr>
      </w:pPr>
    </w:p>
    <w:p w:rsidR="004E5AA8" w:rsidRPr="00FB0BFD" w:rsidRDefault="004E5AA8" w:rsidP="004E5AA8">
      <w:pPr>
        <w:jc w:val="both"/>
        <w:rPr>
          <w:rFonts w:ascii="Gill Sans MT" w:eastAsiaTheme="minorHAnsi" w:hAnsi="Gill Sans MT" w:cstheme="minorBidi"/>
          <w:sz w:val="20"/>
          <w:szCs w:val="22"/>
          <w:lang w:eastAsia="en-US"/>
        </w:rPr>
      </w:pPr>
      <w:r w:rsidRPr="00FB0BFD">
        <w:rPr>
          <w:rFonts w:ascii="Gill Sans MT" w:eastAsiaTheme="minorHAnsi" w:hAnsi="Gill Sans MT" w:cstheme="minorBidi"/>
          <w:sz w:val="20"/>
          <w:szCs w:val="22"/>
          <w:lang w:eastAsia="en-US"/>
        </w:rPr>
        <w:t>Dátum</w:t>
      </w:r>
      <w:proofErr w:type="gramStart"/>
      <w:r w:rsidRPr="00FB0BFD">
        <w:rPr>
          <w:rFonts w:ascii="Gill Sans MT" w:eastAsiaTheme="minorHAnsi" w:hAnsi="Gill Sans MT" w:cstheme="minorBidi"/>
          <w:sz w:val="20"/>
          <w:szCs w:val="22"/>
          <w:lang w:eastAsia="en-US"/>
        </w:rPr>
        <w:t>: …</w:t>
      </w:r>
      <w:proofErr w:type="gramEnd"/>
      <w:r w:rsidR="00A3515C">
        <w:rPr>
          <w:rFonts w:ascii="Gill Sans MT" w:eastAsiaTheme="minorHAnsi" w:hAnsi="Gill Sans MT" w:cstheme="minorBidi"/>
          <w:sz w:val="20"/>
          <w:szCs w:val="22"/>
          <w:lang w:eastAsia="en-US"/>
        </w:rPr>
        <w:t>……………………………………., 2022</w:t>
      </w:r>
      <w:r w:rsidRPr="00FB0BFD">
        <w:rPr>
          <w:rFonts w:ascii="Gill Sans MT" w:eastAsiaTheme="minorHAnsi" w:hAnsi="Gill Sans MT" w:cstheme="minorBidi"/>
          <w:sz w:val="20"/>
          <w:szCs w:val="22"/>
          <w:lang w:eastAsia="en-US"/>
        </w:rPr>
        <w:t>. …………………hónap…………………nap</w:t>
      </w:r>
    </w:p>
    <w:p w:rsidR="004E5AA8" w:rsidRPr="0088000A" w:rsidRDefault="004E5AA8" w:rsidP="004E5AA8">
      <w:pPr>
        <w:jc w:val="both"/>
        <w:rPr>
          <w:rFonts w:ascii="Gill Sans MT" w:eastAsiaTheme="minorHAnsi" w:hAnsi="Gill Sans MT" w:cstheme="minorBidi"/>
          <w:sz w:val="14"/>
          <w:szCs w:val="14"/>
          <w:lang w:eastAsia="en-US"/>
        </w:rPr>
      </w:pPr>
    </w:p>
    <w:tbl>
      <w:tblPr>
        <w:tblStyle w:val="Rcsostblza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735"/>
      </w:tblGrid>
      <w:tr w:rsidR="004E5AA8" w:rsidRPr="00FB0BFD" w:rsidTr="004E5AA8">
        <w:tc>
          <w:tcPr>
            <w:tcW w:w="2454" w:type="pct"/>
            <w:vAlign w:val="center"/>
          </w:tcPr>
          <w:p w:rsidR="004E5AA8" w:rsidRPr="00FB0BFD" w:rsidRDefault="004E5AA8" w:rsidP="004E5AA8">
            <w:pPr>
              <w:jc w:val="center"/>
              <w:rPr>
                <w:rFonts w:ascii="Gill Sans MT" w:eastAsiaTheme="minorHAnsi" w:hAnsi="Gill Sans MT"/>
                <w:sz w:val="20"/>
              </w:rPr>
            </w:pPr>
            <w:r w:rsidRPr="00FB0BFD">
              <w:rPr>
                <w:rFonts w:ascii="Gill Sans MT" w:eastAsiaTheme="minorHAnsi" w:hAnsi="Gill Sans MT"/>
                <w:sz w:val="20"/>
              </w:rPr>
              <w:t>……………………………………..</w:t>
            </w:r>
          </w:p>
          <w:p w:rsidR="004E5AA8" w:rsidRPr="00FB0BFD" w:rsidRDefault="004E5AA8" w:rsidP="004E5AA8">
            <w:pPr>
              <w:jc w:val="center"/>
              <w:rPr>
                <w:rFonts w:ascii="Gill Sans MT" w:eastAsiaTheme="minorHAnsi" w:hAnsi="Gill Sans MT"/>
                <w:sz w:val="20"/>
              </w:rPr>
            </w:pPr>
            <w:r w:rsidRPr="00FB0BFD">
              <w:rPr>
                <w:rFonts w:ascii="Gill Sans MT" w:eastAsiaTheme="minorHAnsi" w:hAnsi="Gill Sans MT"/>
                <w:sz w:val="20"/>
              </w:rPr>
              <w:t>édesanya</w:t>
            </w:r>
          </w:p>
        </w:tc>
        <w:tc>
          <w:tcPr>
            <w:tcW w:w="2546" w:type="pct"/>
            <w:vAlign w:val="center"/>
          </w:tcPr>
          <w:p w:rsidR="004E5AA8" w:rsidRPr="00FB0BFD" w:rsidRDefault="004E5AA8" w:rsidP="004E5AA8">
            <w:pPr>
              <w:jc w:val="center"/>
              <w:rPr>
                <w:rFonts w:ascii="Gill Sans MT" w:eastAsiaTheme="minorHAnsi" w:hAnsi="Gill Sans MT"/>
                <w:sz w:val="20"/>
              </w:rPr>
            </w:pPr>
            <w:r w:rsidRPr="00FB0BFD">
              <w:rPr>
                <w:rFonts w:ascii="Gill Sans MT" w:eastAsiaTheme="minorHAnsi" w:hAnsi="Gill Sans MT"/>
                <w:sz w:val="20"/>
              </w:rPr>
              <w:t>……………………………………………………..</w:t>
            </w:r>
          </w:p>
          <w:p w:rsidR="004E5AA8" w:rsidRPr="00FB0BFD" w:rsidRDefault="004E5AA8" w:rsidP="004E5AA8">
            <w:pPr>
              <w:jc w:val="center"/>
              <w:rPr>
                <w:rFonts w:ascii="Gill Sans MT" w:eastAsiaTheme="minorHAnsi" w:hAnsi="Gill Sans MT"/>
                <w:sz w:val="2"/>
              </w:rPr>
            </w:pPr>
            <w:r w:rsidRPr="00FB0BFD">
              <w:rPr>
                <w:rFonts w:ascii="Gill Sans MT" w:eastAsiaTheme="minorHAnsi" w:hAnsi="Gill Sans MT"/>
                <w:sz w:val="20"/>
              </w:rPr>
              <w:t>édesapa/gondviselő</w:t>
            </w:r>
          </w:p>
        </w:tc>
      </w:tr>
    </w:tbl>
    <w:p w:rsidR="00D30999" w:rsidRPr="00FB0BFD" w:rsidRDefault="00D30999" w:rsidP="00357D09">
      <w:pPr>
        <w:rPr>
          <w:rFonts w:ascii="Gill Sans MT" w:hAnsi="Gill Sans MT"/>
          <w:sz w:val="2"/>
        </w:rPr>
      </w:pPr>
    </w:p>
    <w:sectPr w:rsidR="00D30999" w:rsidRPr="00FB0BFD" w:rsidSect="00BD15B3">
      <w:headerReference w:type="default" r:id="rId8"/>
      <w:footerReference w:type="default" r:id="rId9"/>
      <w:pgSz w:w="11907" w:h="16839" w:code="9"/>
      <w:pgMar w:top="1412" w:right="1412" w:bottom="1412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4B" w:rsidRDefault="0010114B" w:rsidP="008A6CBC">
      <w:r>
        <w:separator/>
      </w:r>
    </w:p>
  </w:endnote>
  <w:endnote w:type="continuationSeparator" w:id="0">
    <w:p w:rsidR="0010114B" w:rsidRDefault="0010114B" w:rsidP="008A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3E" w:rsidRDefault="00F94F3E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-60960</wp:posOffset>
          </wp:positionV>
          <wp:extent cx="1527810" cy="381000"/>
          <wp:effectExtent l="19050" t="0" r="0" b="0"/>
          <wp:wrapNone/>
          <wp:docPr id="11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ogo_fekete_feh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6DD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70.55pt;margin-top:-12.6pt;width:595.8pt;height:0;z-index:251657216;mso-position-horizontal-relative:text;mso-position-vertical-relative:text" o:connectortype="straight" strokeweight="1.5pt"/>
      </w:pic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4190365</wp:posOffset>
          </wp:positionH>
          <wp:positionV relativeFrom="paragraph">
            <wp:posOffset>-60960</wp:posOffset>
          </wp:positionV>
          <wp:extent cx="2266950" cy="373380"/>
          <wp:effectExtent l="19050" t="0" r="0" b="0"/>
          <wp:wrapNone/>
          <wp:docPr id="10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szlogen_feketefeh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4B" w:rsidRDefault="0010114B" w:rsidP="008A6CBC">
      <w:r>
        <w:separator/>
      </w:r>
    </w:p>
  </w:footnote>
  <w:footnote w:type="continuationSeparator" w:id="0">
    <w:p w:rsidR="0010114B" w:rsidRDefault="0010114B" w:rsidP="008A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jc w:val="center"/>
      <w:tblBorders>
        <w:bottom w:val="single" w:sz="18" w:space="0" w:color="005581"/>
      </w:tblBorders>
      <w:tblLook w:val="01E0" w:firstRow="1" w:lastRow="1" w:firstColumn="1" w:lastColumn="1" w:noHBand="0" w:noVBand="0"/>
    </w:tblPr>
    <w:tblGrid>
      <w:gridCol w:w="5981"/>
      <w:gridCol w:w="4792"/>
    </w:tblGrid>
    <w:tr w:rsidR="00EC6DD2" w:rsidTr="00246651">
      <w:trPr>
        <w:trHeight w:val="1247"/>
        <w:jc w:val="center"/>
      </w:trPr>
      <w:tc>
        <w:tcPr>
          <w:tcW w:w="2776" w:type="pct"/>
          <w:vAlign w:val="center"/>
        </w:tcPr>
        <w:p w:rsidR="00EC6DD2" w:rsidRPr="00D30999" w:rsidRDefault="00EC6DD2" w:rsidP="00EC6DD2">
          <w:pPr>
            <w:rPr>
              <w:sz w:val="2"/>
            </w:rPr>
          </w:pPr>
          <w:r w:rsidRPr="00C52F9B">
            <w:rPr>
              <w:noProof/>
              <w:sz w:val="2"/>
            </w:rPr>
            <w:drawing>
              <wp:inline distT="0" distB="0" distL="0" distR="0" wp14:anchorId="4D1C9562" wp14:editId="5C9BBE98">
                <wp:extent cx="2215718" cy="550800"/>
                <wp:effectExtent l="19050" t="0" r="0" b="0"/>
                <wp:docPr id="9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5718" cy="55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4" w:type="pct"/>
          <w:vAlign w:val="center"/>
        </w:tcPr>
        <w:p w:rsidR="00EC6DD2" w:rsidRPr="00AA1D3C" w:rsidRDefault="00EC6DD2" w:rsidP="00EC6DD2">
          <w:pPr>
            <w:jc w:val="right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 xml:space="preserve">1204 Budapest, </w:t>
          </w:r>
          <w:proofErr w:type="spellStart"/>
          <w:r>
            <w:rPr>
              <w:rFonts w:ascii="Gill Sans MT" w:hAnsi="Gill Sans MT"/>
              <w:sz w:val="16"/>
              <w:szCs w:val="16"/>
            </w:rPr>
            <w:t>Pöltenberg</w:t>
          </w:r>
          <w:proofErr w:type="spellEnd"/>
          <w:r>
            <w:rPr>
              <w:rFonts w:ascii="Gill Sans MT" w:hAnsi="Gill Sans MT"/>
              <w:sz w:val="16"/>
              <w:szCs w:val="16"/>
            </w:rPr>
            <w:t xml:space="preserve"> utca 8/b-14.</w:t>
          </w:r>
        </w:p>
        <w:p w:rsidR="00EC6DD2" w:rsidRPr="00AA1D3C" w:rsidRDefault="00EC6DD2" w:rsidP="00EC6DD2">
          <w:pPr>
            <w:jc w:val="right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Tel./Fax: 06-1-347-0950</w:t>
          </w:r>
        </w:p>
        <w:p w:rsidR="00EC6DD2" w:rsidRPr="00AA1D3C" w:rsidRDefault="00EC6DD2" w:rsidP="00EC6DD2">
          <w:pPr>
            <w:jc w:val="right"/>
            <w:rPr>
              <w:rFonts w:ascii="Gill Sans MT" w:hAnsi="Gill Sans MT"/>
              <w:sz w:val="16"/>
              <w:szCs w:val="16"/>
            </w:rPr>
          </w:pPr>
          <w:r w:rsidRPr="00CF3EBA">
            <w:rPr>
              <w:rFonts w:ascii="Gill Sans MT" w:hAnsi="Gill Sans MT"/>
              <w:sz w:val="16"/>
              <w:szCs w:val="16"/>
            </w:rPr>
            <w:t>i</w:t>
          </w:r>
          <w:r>
            <w:rPr>
              <w:rFonts w:ascii="Gill Sans MT" w:hAnsi="Gill Sans MT"/>
              <w:sz w:val="16"/>
              <w:szCs w:val="16"/>
            </w:rPr>
            <w:t>skola@sibi.hu</w:t>
          </w:r>
        </w:p>
        <w:p w:rsidR="00EC6DD2" w:rsidRDefault="00EC6DD2" w:rsidP="00EC6DD2">
          <w:pPr>
            <w:jc w:val="right"/>
            <w:rPr>
              <w:rFonts w:ascii="Gill Sans MT" w:hAnsi="Gill Sans MT"/>
              <w:sz w:val="16"/>
              <w:szCs w:val="16"/>
            </w:rPr>
          </w:pPr>
          <w:hyperlink r:id="rId2" w:history="1">
            <w:r w:rsidRPr="007046FD">
              <w:rPr>
                <w:rStyle w:val="Hiperhivatkozs"/>
                <w:rFonts w:ascii="Gill Sans MT" w:hAnsi="Gill Sans MT"/>
                <w:sz w:val="16"/>
                <w:szCs w:val="16"/>
              </w:rPr>
              <w:t>www.sibi.hu</w:t>
            </w:r>
          </w:hyperlink>
        </w:p>
        <w:p w:rsidR="00EC6DD2" w:rsidRPr="00D30999" w:rsidRDefault="00EC6DD2" w:rsidP="00EC6DD2">
          <w:pPr>
            <w:jc w:val="right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OM: 200479</w:t>
          </w:r>
        </w:p>
      </w:tc>
    </w:tr>
  </w:tbl>
  <w:p w:rsidR="00F94F3E" w:rsidRPr="00D30999" w:rsidRDefault="00F94F3E" w:rsidP="00E73DD2">
    <w:pPr>
      <w:pStyle w:val="lfej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95A40"/>
    <w:multiLevelType w:val="hybridMultilevel"/>
    <w:tmpl w:val="46C431CC"/>
    <w:lvl w:ilvl="0" w:tplc="661CA18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5B46"/>
    <w:multiLevelType w:val="hybridMultilevel"/>
    <w:tmpl w:val="AEFED17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16CA0"/>
    <w:multiLevelType w:val="hybridMultilevel"/>
    <w:tmpl w:val="1AB4C3C2"/>
    <w:lvl w:ilvl="0" w:tplc="92F67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7">
      <o:colormru v:ext="edit" colors="#005581"/>
    </o:shapedefaults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C52"/>
    <w:rsid w:val="00002DB5"/>
    <w:rsid w:val="000113D4"/>
    <w:rsid w:val="00067F2A"/>
    <w:rsid w:val="000A3DE8"/>
    <w:rsid w:val="000B1190"/>
    <w:rsid w:val="000B3E14"/>
    <w:rsid w:val="000B6CA0"/>
    <w:rsid w:val="0010114B"/>
    <w:rsid w:val="00103570"/>
    <w:rsid w:val="0011143E"/>
    <w:rsid w:val="0012677B"/>
    <w:rsid w:val="00146126"/>
    <w:rsid w:val="00196018"/>
    <w:rsid w:val="001F3793"/>
    <w:rsid w:val="002063DD"/>
    <w:rsid w:val="0023546E"/>
    <w:rsid w:val="00242CCA"/>
    <w:rsid w:val="00255D69"/>
    <w:rsid w:val="002606B4"/>
    <w:rsid w:val="002606F6"/>
    <w:rsid w:val="00270D39"/>
    <w:rsid w:val="00281F48"/>
    <w:rsid w:val="00282288"/>
    <w:rsid w:val="002A100B"/>
    <w:rsid w:val="002A30FB"/>
    <w:rsid w:val="002D07C8"/>
    <w:rsid w:val="002D6646"/>
    <w:rsid w:val="002E4829"/>
    <w:rsid w:val="002E5D1B"/>
    <w:rsid w:val="002E71B0"/>
    <w:rsid w:val="00300A1C"/>
    <w:rsid w:val="00314C48"/>
    <w:rsid w:val="003156E3"/>
    <w:rsid w:val="003235E1"/>
    <w:rsid w:val="003250EE"/>
    <w:rsid w:val="0033507E"/>
    <w:rsid w:val="00352EAB"/>
    <w:rsid w:val="00357D09"/>
    <w:rsid w:val="00382BF9"/>
    <w:rsid w:val="0038593B"/>
    <w:rsid w:val="00386735"/>
    <w:rsid w:val="003B3050"/>
    <w:rsid w:val="003E3D86"/>
    <w:rsid w:val="003F7900"/>
    <w:rsid w:val="00457490"/>
    <w:rsid w:val="00462E9F"/>
    <w:rsid w:val="0048081B"/>
    <w:rsid w:val="004A27D2"/>
    <w:rsid w:val="004C25DF"/>
    <w:rsid w:val="004E078E"/>
    <w:rsid w:val="004E5AA8"/>
    <w:rsid w:val="005241C7"/>
    <w:rsid w:val="00545828"/>
    <w:rsid w:val="005550AC"/>
    <w:rsid w:val="0056392B"/>
    <w:rsid w:val="005657CF"/>
    <w:rsid w:val="005959A4"/>
    <w:rsid w:val="005D1AC6"/>
    <w:rsid w:val="005E3F05"/>
    <w:rsid w:val="005F3046"/>
    <w:rsid w:val="005F5C9F"/>
    <w:rsid w:val="006033AD"/>
    <w:rsid w:val="00653BC0"/>
    <w:rsid w:val="0065442E"/>
    <w:rsid w:val="006558ED"/>
    <w:rsid w:val="00677DC3"/>
    <w:rsid w:val="006904F8"/>
    <w:rsid w:val="0069407E"/>
    <w:rsid w:val="00696B83"/>
    <w:rsid w:val="006D09FC"/>
    <w:rsid w:val="006E404C"/>
    <w:rsid w:val="006E6177"/>
    <w:rsid w:val="006F01BB"/>
    <w:rsid w:val="00727728"/>
    <w:rsid w:val="007358D2"/>
    <w:rsid w:val="00746E2E"/>
    <w:rsid w:val="0079345B"/>
    <w:rsid w:val="007B6DBC"/>
    <w:rsid w:val="007E4490"/>
    <w:rsid w:val="007E6288"/>
    <w:rsid w:val="007F1104"/>
    <w:rsid w:val="00810222"/>
    <w:rsid w:val="0084087C"/>
    <w:rsid w:val="00857C30"/>
    <w:rsid w:val="0086010D"/>
    <w:rsid w:val="0088000A"/>
    <w:rsid w:val="00884091"/>
    <w:rsid w:val="008A6CBC"/>
    <w:rsid w:val="008D5C49"/>
    <w:rsid w:val="009515B7"/>
    <w:rsid w:val="009916E3"/>
    <w:rsid w:val="009B094D"/>
    <w:rsid w:val="009C6527"/>
    <w:rsid w:val="00A303E4"/>
    <w:rsid w:val="00A3515C"/>
    <w:rsid w:val="00A414C6"/>
    <w:rsid w:val="00A741C3"/>
    <w:rsid w:val="00AA12D5"/>
    <w:rsid w:val="00AA192E"/>
    <w:rsid w:val="00AA1D3C"/>
    <w:rsid w:val="00AA5CEA"/>
    <w:rsid w:val="00AA675C"/>
    <w:rsid w:val="00AB745B"/>
    <w:rsid w:val="00AD0946"/>
    <w:rsid w:val="00B006D7"/>
    <w:rsid w:val="00B14C52"/>
    <w:rsid w:val="00B310F7"/>
    <w:rsid w:val="00B3116C"/>
    <w:rsid w:val="00B516F7"/>
    <w:rsid w:val="00B57481"/>
    <w:rsid w:val="00B772B8"/>
    <w:rsid w:val="00BB6FA8"/>
    <w:rsid w:val="00BD15B3"/>
    <w:rsid w:val="00C23AAF"/>
    <w:rsid w:val="00C24FD2"/>
    <w:rsid w:val="00C51E56"/>
    <w:rsid w:val="00CB09FD"/>
    <w:rsid w:val="00CF3EBA"/>
    <w:rsid w:val="00CF7BC6"/>
    <w:rsid w:val="00D22177"/>
    <w:rsid w:val="00D30999"/>
    <w:rsid w:val="00DB6922"/>
    <w:rsid w:val="00DD60CF"/>
    <w:rsid w:val="00E02383"/>
    <w:rsid w:val="00E67F04"/>
    <w:rsid w:val="00E73DD2"/>
    <w:rsid w:val="00EC6DD2"/>
    <w:rsid w:val="00EF130D"/>
    <w:rsid w:val="00F2121B"/>
    <w:rsid w:val="00F23AE1"/>
    <w:rsid w:val="00F31597"/>
    <w:rsid w:val="00F41199"/>
    <w:rsid w:val="00F61111"/>
    <w:rsid w:val="00F72BE8"/>
    <w:rsid w:val="00F77351"/>
    <w:rsid w:val="00F87702"/>
    <w:rsid w:val="00F94F3E"/>
    <w:rsid w:val="00FB0BFD"/>
    <w:rsid w:val="00FB77BF"/>
    <w:rsid w:val="00FC718D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ru v:ext="edit" colors="#005581"/>
    </o:shapedefaults>
    <o:shapelayout v:ext="edit">
      <o:idmap v:ext="edit" data="1"/>
    </o:shapelayout>
  </w:shapeDefaults>
  <w:decimalSymbol w:val=","/>
  <w:listSeparator w:val=";"/>
  <w15:docId w15:val="{3898B11A-EAED-4FA9-8E10-33B2FF83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601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8A6C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/>
      <w:u w:val="single"/>
    </w:rPr>
  </w:style>
  <w:style w:type="table" w:styleId="Rcsostblzat">
    <w:name w:val="Table Grid"/>
    <w:basedOn w:val="Normltblzat"/>
    <w:uiPriority w:val="59"/>
    <w:rsid w:val="00E7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57C30"/>
    <w:pPr>
      <w:jc w:val="both"/>
    </w:pPr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rsid w:val="003B30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3050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semiHidden/>
    <w:rsid w:val="003B3050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4E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48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8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bi.h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nyomtatv&#225;nyok\sablonok\P&#246;ltenberg\2014-2015\Baptis%20r&#246;vid%20ff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9475D-CB73-4EB9-A31F-18C84BC2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Baptis rövid ff.dotx</Template>
  <TotalTime>105</TotalTime>
  <Pages>2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Links>
    <vt:vector size="6" baseType="variant"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http://www.szivarvanyszakkepzo.hu/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bacsosz</dc:creator>
  <cp:lastModifiedBy>Haluska Kata Nina</cp:lastModifiedBy>
  <cp:revision>48</cp:revision>
  <cp:lastPrinted>2021-01-07T07:33:00Z</cp:lastPrinted>
  <dcterms:created xsi:type="dcterms:W3CDTF">2015-03-02T10:06:00Z</dcterms:created>
  <dcterms:modified xsi:type="dcterms:W3CDTF">2022-10-11T07:27:00Z</dcterms:modified>
</cp:coreProperties>
</file>